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8B" w:rsidRPr="00E26C81" w:rsidRDefault="0034428B" w:rsidP="00964E98">
      <w:pPr>
        <w:spacing w:after="0" w:line="240" w:lineRule="auto"/>
        <w:rPr>
          <w:rFonts w:ascii="Times New Roman" w:hAnsi="Times New Roman"/>
        </w:rPr>
      </w:pPr>
      <w:r w:rsidRPr="00E26C81">
        <w:rPr>
          <w:rFonts w:ascii="Times New Roman" w:hAnsi="Times New Roman"/>
        </w:rPr>
        <w:t>Kutse ämmaemandale ………………………….… kl. …………………</w:t>
      </w:r>
    </w:p>
    <w:p w:rsidR="0034428B" w:rsidRPr="00E26C81" w:rsidRDefault="0034428B" w:rsidP="00964E98">
      <w:pPr>
        <w:spacing w:after="0" w:line="240" w:lineRule="auto"/>
        <w:rPr>
          <w:rFonts w:ascii="Times New Roman" w:hAnsi="Times New Roman"/>
        </w:rPr>
      </w:pPr>
      <w:r w:rsidRPr="00E26C81">
        <w:rPr>
          <w:rFonts w:ascii="Times New Roman" w:hAnsi="Times New Roman"/>
        </w:rPr>
        <w:t>saabumine ……….……………………kl.............…………..</w:t>
      </w:r>
    </w:p>
    <w:p w:rsidR="0034428B" w:rsidRPr="00372D9B" w:rsidRDefault="0034428B" w:rsidP="00964E98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lahku</w:t>
      </w:r>
      <w:r w:rsidRPr="00E26C81">
        <w:rPr>
          <w:rFonts w:ascii="Times New Roman" w:hAnsi="Times New Roman"/>
        </w:rPr>
        <w:t>mine ……….……………………kl.............…………..</w:t>
      </w:r>
    </w:p>
    <w:p w:rsidR="0034428B" w:rsidRDefault="0034428B" w:rsidP="00964E98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5"/>
        <w:gridCol w:w="3331"/>
        <w:gridCol w:w="2763"/>
      </w:tblGrid>
      <w:tr w:rsidR="0034428B" w:rsidRPr="00E26C81" w:rsidTr="000E2163">
        <w:tc>
          <w:tcPr>
            <w:tcW w:w="9639" w:type="dxa"/>
            <w:gridSpan w:val="3"/>
            <w:shd w:val="clear" w:color="auto" w:fill="FBD4B4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E26C81">
              <w:rPr>
                <w:rFonts w:ascii="Times New Roman" w:hAnsi="Times New Roman"/>
                <w:b/>
                <w:sz w:val="32"/>
                <w:szCs w:val="32"/>
              </w:rPr>
              <w:t>KODUSÜNNITUSE LUGU NR</w:t>
            </w:r>
            <w:r>
              <w:rPr>
                <w:rFonts w:ascii="Times New Roman" w:hAnsi="Times New Roman"/>
                <w:b/>
              </w:rPr>
              <w:t xml:space="preserve"> ……………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</w:p>
        </w:tc>
      </w:tr>
      <w:tr w:rsidR="0034428B" w:rsidRPr="00E26C81" w:rsidTr="000E2163">
        <w:tc>
          <w:tcPr>
            <w:tcW w:w="9639" w:type="dxa"/>
            <w:gridSpan w:val="3"/>
            <w:shd w:val="clear" w:color="auto" w:fill="FDE9D9"/>
          </w:tcPr>
          <w:p w:rsidR="0034428B" w:rsidRPr="00E26C81" w:rsidRDefault="0034428B" w:rsidP="000E2163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  <w:r w:rsidRPr="00B1309C">
              <w:rPr>
                <w:rFonts w:ascii="Times New Roman" w:hAnsi="Times New Roman"/>
                <w:b/>
              </w:rPr>
              <w:t>SÜNNITAJA</w:t>
            </w: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Perenimi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</w:rPr>
              <w:t>Eesnimi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</w:rPr>
              <w:t>IK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</w:rPr>
              <w:t>Elukoht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</w:rPr>
              <w:t>Rahvus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Haridus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perekonnaseis (alates, kuup.)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töökoht, amet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9639" w:type="dxa"/>
            <w:gridSpan w:val="3"/>
            <w:shd w:val="clear" w:color="auto" w:fill="FBD4B4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LAPSE ISA</w:t>
            </w: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Perenimi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Eesnimi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IK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rahvus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haridus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töökoht, amet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9639" w:type="dxa"/>
            <w:gridSpan w:val="3"/>
            <w:shd w:val="clear" w:color="auto" w:fill="FBD4B4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ANAMNEES,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Pr="00B1309C">
              <w:rPr>
                <w:rFonts w:ascii="Times New Roman" w:hAnsi="Times New Roman"/>
                <w:b/>
              </w:rPr>
              <w:t>KÄESOLEVA RASEDUSE KULG</w:t>
            </w: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Pr="00B1309C">
              <w:rPr>
                <w:rFonts w:ascii="Times New Roman" w:hAnsi="Times New Roman"/>
              </w:rPr>
              <w:t>aal , pikkus, KMI</w:t>
            </w:r>
            <w:r w:rsidRPr="00B1309C">
              <w:rPr>
                <w:rFonts w:ascii="Times New Roman" w:hAnsi="Times New Roman"/>
              </w:rPr>
              <w:tab/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B1309C">
              <w:rPr>
                <w:rFonts w:ascii="Times New Roman" w:hAnsi="Times New Roman"/>
              </w:rPr>
              <w:t>eregrupp, Rh, AK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ravimallergia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operatsioonid ja vereülekanded</w:t>
            </w:r>
          </w:p>
        </w:tc>
        <w:tc>
          <w:tcPr>
            <w:tcW w:w="6094" w:type="dxa"/>
            <w:gridSpan w:val="2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günekoloogilised haigused</w:t>
            </w:r>
          </w:p>
        </w:tc>
        <w:tc>
          <w:tcPr>
            <w:tcW w:w="6094" w:type="dxa"/>
            <w:gridSpan w:val="2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muud haigused</w:t>
            </w:r>
          </w:p>
        </w:tc>
        <w:tc>
          <w:tcPr>
            <w:tcW w:w="6094" w:type="dxa"/>
            <w:gridSpan w:val="2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 xml:space="preserve">gestatsiooniaeg  sünnituse käivitumisel (n+p) </w:t>
            </w:r>
            <w:r w:rsidRPr="00B1309C">
              <w:rPr>
                <w:rFonts w:ascii="Times New Roman" w:hAnsi="Times New Roman"/>
              </w:rPr>
              <w:tab/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6276D6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6276D6">
              <w:rPr>
                <w:rFonts w:ascii="Times New Roman" w:hAnsi="Times New Roman"/>
              </w:rPr>
              <w:t>sünnituse tähtaeg</w:t>
            </w:r>
            <w:r w:rsidRPr="006276D6">
              <w:rPr>
                <w:rFonts w:ascii="Times New Roman" w:hAnsi="Times New Roman"/>
              </w:rPr>
              <w:tab/>
            </w:r>
          </w:p>
        </w:tc>
        <w:tc>
          <w:tcPr>
            <w:tcW w:w="3331" w:type="dxa"/>
          </w:tcPr>
          <w:p w:rsidR="0034428B" w:rsidRPr="006276D6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6276D6">
              <w:rPr>
                <w:rFonts w:ascii="Times New Roman" w:hAnsi="Times New Roman"/>
              </w:rPr>
              <w:t xml:space="preserve">VM  </w:t>
            </w:r>
          </w:p>
        </w:tc>
        <w:tc>
          <w:tcPr>
            <w:tcW w:w="2763" w:type="dxa"/>
          </w:tcPr>
          <w:p w:rsidR="0034428B" w:rsidRPr="006276D6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6276D6">
              <w:rPr>
                <w:rFonts w:ascii="Times New Roman" w:hAnsi="Times New Roman"/>
              </w:rPr>
              <w:t>UH</w:t>
            </w: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emakapõhja kõrgus, kõhuümbermõõt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OLM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 xml:space="preserve">haigestumine ja ravimite kasutamine </w:t>
            </w:r>
          </w:p>
        </w:tc>
        <w:tc>
          <w:tcPr>
            <w:tcW w:w="6094" w:type="dxa"/>
            <w:gridSpan w:val="2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309C">
              <w:rPr>
                <w:rFonts w:ascii="Times New Roman" w:hAnsi="Times New Roman"/>
                <w:b/>
                <w:sz w:val="24"/>
                <w:szCs w:val="24"/>
              </w:rPr>
              <w:t xml:space="preserve">Rasedus- ja sünnitusriskide hindamine 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309C">
              <w:rPr>
                <w:rFonts w:ascii="Times New Roman" w:hAnsi="Times New Roman"/>
                <w:sz w:val="24"/>
                <w:szCs w:val="24"/>
              </w:rPr>
              <w:t>(hindamise aeg, hindaja)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  <w:sz w:val="24"/>
                <w:szCs w:val="24"/>
              </w:rPr>
              <w:t>riskid</w:t>
            </w:r>
          </w:p>
        </w:tc>
        <w:tc>
          <w:tcPr>
            <w:tcW w:w="6094" w:type="dxa"/>
            <w:gridSpan w:val="2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9639" w:type="dxa"/>
            <w:gridSpan w:val="3"/>
            <w:shd w:val="clear" w:color="auto" w:fill="FBD4B4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OBJEKTIIVNE STAATUS</w:t>
            </w: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 xml:space="preserve">üldseisund 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</w:rPr>
              <w:t>kaebused</w:t>
            </w:r>
          </w:p>
        </w:tc>
        <w:tc>
          <w:tcPr>
            <w:tcW w:w="6094" w:type="dxa"/>
            <w:gridSpan w:val="2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nahk, limaskestad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tursed, veenilaiendid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vererõhk, pulss, temperatuur</w:t>
            </w:r>
          </w:p>
        </w:tc>
        <w:tc>
          <w:tcPr>
            <w:tcW w:w="609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5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vaginaalne staatus</w:t>
            </w:r>
          </w:p>
        </w:tc>
        <w:tc>
          <w:tcPr>
            <w:tcW w:w="6094" w:type="dxa"/>
            <w:gridSpan w:val="2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4428B" w:rsidRDefault="0034428B" w:rsidP="00964E98">
      <w:pPr>
        <w:spacing w:after="0"/>
        <w:rPr>
          <w:rFonts w:ascii="Times New Roman" w:hAnsi="Times New Roman"/>
          <w:b/>
        </w:rPr>
      </w:pPr>
    </w:p>
    <w:p w:rsidR="0034428B" w:rsidRPr="00E26C81" w:rsidRDefault="0034428B" w:rsidP="00964E98">
      <w:pPr>
        <w:spacing w:after="0"/>
        <w:rPr>
          <w:rFonts w:ascii="Times New Roman" w:hAnsi="Times New Roman"/>
          <w:b/>
          <w:vanish/>
          <w:specVanish/>
        </w:rPr>
      </w:pPr>
    </w:p>
    <w:p w:rsidR="0034428B" w:rsidRPr="00E26C81" w:rsidRDefault="0034428B" w:rsidP="00964E98">
      <w:pPr>
        <w:spacing w:after="0"/>
        <w:rPr>
          <w:rFonts w:ascii="Times New Roman" w:hAnsi="Times New Roman"/>
          <w:b/>
        </w:rPr>
      </w:pPr>
      <w:r w:rsidRPr="00E26C81">
        <w:rPr>
          <w:rFonts w:ascii="Times New Roman" w:hAnsi="Times New Roman"/>
          <w:b/>
        </w:rPr>
        <w:t>Eelnenud rasedused ja sünnitused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1143"/>
        <w:gridCol w:w="1767"/>
        <w:gridCol w:w="2487"/>
        <w:gridCol w:w="2156"/>
        <w:gridCol w:w="1582"/>
      </w:tblGrid>
      <w:tr w:rsidR="0034428B" w:rsidRPr="00E26C81" w:rsidTr="000E2163">
        <w:tc>
          <w:tcPr>
            <w:tcW w:w="34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Nr.</w:t>
            </w:r>
          </w:p>
        </w:tc>
        <w:tc>
          <w:tcPr>
            <w:tcW w:w="114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Kuupäev</w:t>
            </w:r>
          </w:p>
        </w:tc>
        <w:tc>
          <w:tcPr>
            <w:tcW w:w="1796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Raseduse kulg</w:t>
            </w:r>
          </w:p>
        </w:tc>
        <w:tc>
          <w:tcPr>
            <w:tcW w:w="2544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Sünnituse kulg</w:t>
            </w:r>
          </w:p>
        </w:tc>
        <w:tc>
          <w:tcPr>
            <w:tcW w:w="218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Puerpeeriumi kulg, imetamine</w:t>
            </w:r>
          </w:p>
        </w:tc>
        <w:tc>
          <w:tcPr>
            <w:tcW w:w="161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Laps (sugu kaal, apgar)</w:t>
            </w:r>
          </w:p>
        </w:tc>
      </w:tr>
      <w:tr w:rsidR="0034428B" w:rsidRPr="00E26C81" w:rsidTr="000E2163">
        <w:tc>
          <w:tcPr>
            <w:tcW w:w="34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4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4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4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4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4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96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4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4428B" w:rsidRDefault="0034428B" w:rsidP="00964E98">
      <w:pPr>
        <w:spacing w:after="0"/>
        <w:rPr>
          <w:rFonts w:ascii="Times New Roman" w:hAnsi="Times New Roman"/>
        </w:rPr>
      </w:pPr>
    </w:p>
    <w:p w:rsidR="0034428B" w:rsidRDefault="0034428B" w:rsidP="00964E98">
      <w:pPr>
        <w:spacing w:after="0"/>
        <w:rPr>
          <w:rFonts w:ascii="Times New Roman" w:hAnsi="Times New Roman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7088"/>
      </w:tblGrid>
      <w:tr w:rsidR="0034428B" w:rsidRPr="00E26C81" w:rsidTr="000E2163">
        <w:tc>
          <w:tcPr>
            <w:tcW w:w="9639" w:type="dxa"/>
            <w:gridSpan w:val="2"/>
            <w:shd w:val="clear" w:color="auto" w:fill="E5DFEC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Diagnoosid  (naine)</w:t>
            </w:r>
          </w:p>
        </w:tc>
      </w:tr>
      <w:tr w:rsidR="0034428B" w:rsidRPr="00E26C81" w:rsidTr="000E2163">
        <w:tc>
          <w:tcPr>
            <w:tcW w:w="2551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Esmane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2551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Lõplik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2551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Üleviimisel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9639" w:type="dxa"/>
            <w:gridSpan w:val="2"/>
            <w:shd w:val="clear" w:color="auto" w:fill="E5DFEC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Diagnoosid (laps)</w:t>
            </w:r>
          </w:p>
        </w:tc>
      </w:tr>
      <w:tr w:rsidR="0034428B" w:rsidRPr="00E26C81" w:rsidTr="000E2163">
        <w:tc>
          <w:tcPr>
            <w:tcW w:w="2551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Esmane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2551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Lõplik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2551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Üleviimisel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2551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sugu</w:t>
            </w:r>
          </w:p>
        </w:tc>
        <w:tc>
          <w:tcPr>
            <w:tcW w:w="708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2551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kaal, pikkus</w:t>
            </w:r>
          </w:p>
        </w:tc>
        <w:tc>
          <w:tcPr>
            <w:tcW w:w="708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2551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apgar</w:t>
            </w:r>
          </w:p>
        </w:tc>
        <w:tc>
          <w:tcPr>
            <w:tcW w:w="7088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4428B" w:rsidRPr="00E26C81" w:rsidRDefault="0034428B" w:rsidP="00964E98">
      <w:pPr>
        <w:spacing w:after="0"/>
        <w:rPr>
          <w:rFonts w:ascii="Times New Roman" w:hAnsi="Times New Roman"/>
        </w:rPr>
      </w:pPr>
    </w:p>
    <w:p w:rsidR="0034428B" w:rsidRPr="00E26C81" w:rsidRDefault="0034428B" w:rsidP="00964E98">
      <w:pPr>
        <w:spacing w:after="0"/>
        <w:rPr>
          <w:rFonts w:ascii="Times New Roman" w:hAnsi="Times New Roman"/>
          <w:b/>
        </w:rPr>
      </w:pPr>
      <w:r w:rsidRPr="00E26C81">
        <w:rPr>
          <w:rFonts w:ascii="Times New Roman" w:hAnsi="Times New Roman"/>
          <w:b/>
        </w:rPr>
        <w:t>PARTOGRAMM</w:t>
      </w:r>
    </w:p>
    <w:tbl>
      <w:tblPr>
        <w:tblW w:w="102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10"/>
      </w:tblGrid>
      <w:tr w:rsidR="0034428B" w:rsidRPr="00E26C81" w:rsidTr="000E2163">
        <w:trPr>
          <w:trHeight w:val="1383"/>
        </w:trPr>
        <w:tc>
          <w:tcPr>
            <w:tcW w:w="2127" w:type="dxa"/>
            <w:gridSpan w:val="3"/>
            <w:vMerge w:val="restart"/>
            <w:textDirection w:val="btLr"/>
          </w:tcPr>
          <w:p w:rsidR="0034428B" w:rsidRPr="00B1309C" w:rsidRDefault="0034428B" w:rsidP="000E2163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Eesasetsev osa</w:t>
            </w:r>
          </w:p>
          <w:p w:rsidR="0034428B" w:rsidRPr="00B1309C" w:rsidRDefault="0034428B" w:rsidP="000E2163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</w:t>
            </w:r>
            <w:r w:rsidRPr="00B1309C">
              <w:rPr>
                <w:rFonts w:ascii="Times New Roman" w:hAnsi="Times New Roman"/>
              </w:rPr>
              <w:t>k  iseloom</w:t>
            </w:r>
          </w:p>
          <w:p w:rsidR="0034428B" w:rsidRPr="00B1309C" w:rsidRDefault="0034428B" w:rsidP="000E2163">
            <w:pPr>
              <w:spacing w:after="0"/>
              <w:ind w:left="113" w:right="113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 xml:space="preserve">  e/k avatus</w:t>
            </w:r>
          </w:p>
        </w:tc>
        <w:tc>
          <w:tcPr>
            <w:tcW w:w="8114" w:type="dxa"/>
            <w:gridSpan w:val="1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Vaginaalne staatus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Diagnoos</w:t>
            </w: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Plaan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 xml:space="preserve"> 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Kellaaeg</w:t>
            </w:r>
          </w:p>
        </w:tc>
      </w:tr>
      <w:tr w:rsidR="0034428B" w:rsidRPr="00E26C81" w:rsidTr="000E2163">
        <w:tc>
          <w:tcPr>
            <w:tcW w:w="2127" w:type="dxa"/>
            <w:gridSpan w:val="3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 w:val="restart"/>
          </w:tcPr>
          <w:p w:rsidR="0034428B" w:rsidRPr="00B1309C" w:rsidRDefault="0034428B" w:rsidP="000E2163">
            <w:pPr>
              <w:spacing w:after="0" w:line="360" w:lineRule="auto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-3</w:t>
            </w:r>
          </w:p>
          <w:p w:rsidR="0034428B" w:rsidRPr="00B1309C" w:rsidRDefault="0034428B" w:rsidP="000E2163">
            <w:pPr>
              <w:spacing w:after="0" w:line="360" w:lineRule="auto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-2</w:t>
            </w:r>
          </w:p>
          <w:p w:rsidR="0034428B" w:rsidRPr="00B1309C" w:rsidRDefault="0034428B" w:rsidP="000E2163">
            <w:pPr>
              <w:spacing w:after="0" w:line="360" w:lineRule="auto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-1</w:t>
            </w:r>
          </w:p>
          <w:p w:rsidR="0034428B" w:rsidRPr="00B1309C" w:rsidRDefault="0034428B" w:rsidP="000E2163">
            <w:pPr>
              <w:spacing w:after="0" w:line="360" w:lineRule="auto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 xml:space="preserve"> 0</w:t>
            </w:r>
          </w:p>
          <w:p w:rsidR="0034428B" w:rsidRPr="00B1309C" w:rsidRDefault="0034428B" w:rsidP="000E2163">
            <w:pPr>
              <w:spacing w:after="0" w:line="360" w:lineRule="auto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+1</w:t>
            </w:r>
          </w:p>
          <w:p w:rsidR="0034428B" w:rsidRPr="00B1309C" w:rsidRDefault="0034428B" w:rsidP="000E2163">
            <w:pPr>
              <w:spacing w:after="0" w:line="360" w:lineRule="auto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+2</w:t>
            </w:r>
          </w:p>
          <w:p w:rsidR="0034428B" w:rsidRPr="00B1309C" w:rsidRDefault="0034428B" w:rsidP="000E2163">
            <w:pPr>
              <w:spacing w:after="0" w:line="360" w:lineRule="auto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+3</w:t>
            </w:r>
          </w:p>
          <w:p w:rsidR="0034428B" w:rsidRPr="00B1309C" w:rsidRDefault="0034428B" w:rsidP="000E216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34428B" w:rsidRPr="00B1309C" w:rsidRDefault="0034428B" w:rsidP="000E21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jc w:val="center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Säilin.</w:t>
            </w:r>
          </w:p>
          <w:p w:rsidR="0034428B" w:rsidRPr="00B1309C" w:rsidRDefault="0034428B" w:rsidP="000E2163">
            <w:pPr>
              <w:spacing w:after="0"/>
              <w:jc w:val="center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I</w:t>
            </w:r>
          </w:p>
          <w:p w:rsidR="0034428B" w:rsidRPr="00B1309C" w:rsidRDefault="0034428B" w:rsidP="000E21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jc w:val="center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Lühen.</w:t>
            </w:r>
          </w:p>
          <w:p w:rsidR="0034428B" w:rsidRPr="00B1309C" w:rsidRDefault="0034428B" w:rsidP="000E2163">
            <w:pPr>
              <w:spacing w:after="0"/>
              <w:jc w:val="center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II</w:t>
            </w:r>
          </w:p>
          <w:p w:rsidR="0034428B" w:rsidRPr="00B1309C" w:rsidRDefault="0034428B" w:rsidP="000E216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jc w:val="center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Lame</w:t>
            </w:r>
          </w:p>
          <w:p w:rsidR="0034428B" w:rsidRPr="00B1309C" w:rsidRDefault="0034428B" w:rsidP="000E2163">
            <w:pPr>
              <w:spacing w:after="0"/>
              <w:jc w:val="center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III</w:t>
            </w: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568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rPr>
          <w:trHeight w:val="394"/>
        </w:trPr>
        <w:tc>
          <w:tcPr>
            <w:tcW w:w="2127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Tuhude sagedus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rPr>
          <w:trHeight w:val="285"/>
        </w:trPr>
        <w:tc>
          <w:tcPr>
            <w:tcW w:w="2127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Kestvus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rPr>
          <w:trHeight w:val="435"/>
        </w:trPr>
        <w:tc>
          <w:tcPr>
            <w:tcW w:w="2127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Loote SLS</w:t>
            </w: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rPr>
          <w:trHeight w:val="396"/>
        </w:trPr>
        <w:tc>
          <w:tcPr>
            <w:tcW w:w="2127" w:type="dxa"/>
            <w:gridSpan w:val="3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RR, pulss</w:t>
            </w:r>
            <w:r>
              <w:rPr>
                <w:rFonts w:ascii="Times New Roman" w:hAnsi="Times New Roman"/>
              </w:rPr>
              <w:t>, temp.</w:t>
            </w: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4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34428B" w:rsidRDefault="0034428B" w:rsidP="00964E98">
      <w:pPr>
        <w:spacing w:after="0"/>
        <w:rPr>
          <w:rFonts w:ascii="Times New Roman" w:hAnsi="Times New Roman"/>
          <w:b/>
        </w:rPr>
      </w:pPr>
    </w:p>
    <w:p w:rsidR="0034428B" w:rsidRPr="00E26C81" w:rsidRDefault="0034428B" w:rsidP="00964E98">
      <w:pPr>
        <w:spacing w:after="0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5"/>
        <w:gridCol w:w="674"/>
        <w:gridCol w:w="1771"/>
        <w:gridCol w:w="2445"/>
        <w:gridCol w:w="2446"/>
      </w:tblGrid>
      <w:tr w:rsidR="0034428B" w:rsidRPr="00E26C81" w:rsidTr="000E2163">
        <w:tc>
          <w:tcPr>
            <w:tcW w:w="9781" w:type="dxa"/>
            <w:gridSpan w:val="5"/>
            <w:shd w:val="clear" w:color="auto" w:fill="EAF1DD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 xml:space="preserve">SÜNNITUSE KULG </w:t>
            </w:r>
          </w:p>
        </w:tc>
      </w:tr>
      <w:tr w:rsidR="0034428B" w:rsidRPr="00E26C81" w:rsidTr="000E2163"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  <w:b/>
              </w:rPr>
              <w:t>Perioodid</w:t>
            </w:r>
          </w:p>
        </w:tc>
        <w:tc>
          <w:tcPr>
            <w:tcW w:w="2445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algus</w:t>
            </w:r>
          </w:p>
        </w:tc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</w:rPr>
              <w:t>lõpp</w:t>
            </w:r>
          </w:p>
        </w:tc>
        <w:tc>
          <w:tcPr>
            <w:tcW w:w="2446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</w:rPr>
              <w:t>kestus</w:t>
            </w:r>
          </w:p>
        </w:tc>
      </w:tr>
      <w:tr w:rsidR="0034428B" w:rsidRPr="00E26C81" w:rsidTr="000E2163"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Avanemisperiood</w:t>
            </w:r>
          </w:p>
        </w:tc>
        <w:tc>
          <w:tcPr>
            <w:tcW w:w="2445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6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 xml:space="preserve">Väljutusperiood </w:t>
            </w:r>
          </w:p>
        </w:tc>
        <w:tc>
          <w:tcPr>
            <w:tcW w:w="2445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 xml:space="preserve">Päramiste periood </w:t>
            </w:r>
          </w:p>
        </w:tc>
        <w:tc>
          <w:tcPr>
            <w:tcW w:w="2445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 xml:space="preserve">Veeta periood </w:t>
            </w:r>
          </w:p>
        </w:tc>
        <w:tc>
          <w:tcPr>
            <w:tcW w:w="2445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45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446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4890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Sünnituse kogukestus</w:t>
            </w:r>
          </w:p>
        </w:tc>
        <w:tc>
          <w:tcPr>
            <w:tcW w:w="4891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9781" w:type="dxa"/>
            <w:gridSpan w:val="5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Avanemisperiood</w:t>
            </w: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kulg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9781" w:type="dxa"/>
            <w:gridSpan w:val="5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Väljutusperiood</w:t>
            </w: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kulg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lootevete puhkemine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lootevete iseloom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väljutuse asend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vannis oleku perioodid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Päramiste periood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kulg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platsenta väljutamise viis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verekaotus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kasutatud ravimid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nabaväät (iseärasused</w:t>
            </w:r>
            <w:r w:rsidRPr="00B1309C">
              <w:rPr>
                <w:rFonts w:ascii="Times New Roman" w:hAnsi="Times New Roman"/>
              </w:rPr>
              <w:t>)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nabaväädi klemmimise ajastus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muu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9781" w:type="dxa"/>
            <w:gridSpan w:val="5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B1309C">
              <w:rPr>
                <w:rFonts w:ascii="Times New Roman" w:hAnsi="Times New Roman"/>
                <w:b/>
              </w:rPr>
              <w:t>ünnitusteede terviklikkuse hindamine  ja taastamine</w:t>
            </w:r>
            <w:r w:rsidRPr="00B1309C">
              <w:rPr>
                <w:rFonts w:ascii="Times New Roman" w:hAnsi="Times New Roman"/>
              </w:rPr>
              <w:t xml:space="preserve"> </w:t>
            </w: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emakakael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tupp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perineum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analgeesia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õmblusmaterjal</w:t>
            </w:r>
          </w:p>
        </w:tc>
        <w:tc>
          <w:tcPr>
            <w:tcW w:w="6662" w:type="dxa"/>
            <w:gridSpan w:val="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4428B" w:rsidRDefault="0034428B" w:rsidP="00964E98">
      <w:pPr>
        <w:spacing w:after="0"/>
        <w:rPr>
          <w:rFonts w:ascii="Times New Roman" w:hAnsi="Times New Roman"/>
          <w:b/>
        </w:rPr>
      </w:pPr>
    </w:p>
    <w:p w:rsidR="0034428B" w:rsidRDefault="0034428B" w:rsidP="00964E98">
      <w:pPr>
        <w:spacing w:after="0"/>
        <w:rPr>
          <w:rFonts w:ascii="Times New Roman" w:hAnsi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662"/>
      </w:tblGrid>
      <w:tr w:rsidR="0034428B" w:rsidRPr="00E26C81" w:rsidTr="000E2163">
        <w:tc>
          <w:tcPr>
            <w:tcW w:w="9781" w:type="dxa"/>
            <w:gridSpan w:val="2"/>
            <w:shd w:val="clear" w:color="auto" w:fill="DBE5F1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VASTSÜNDINU</w:t>
            </w: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Sugu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Sündimise aeg (kuupäev, kell)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85B92" w:rsidTr="000E2163">
        <w:tc>
          <w:tcPr>
            <w:tcW w:w="3119" w:type="dxa"/>
          </w:tcPr>
          <w:p w:rsidR="0034428B" w:rsidRPr="00E85B92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E85B92">
              <w:rPr>
                <w:rFonts w:ascii="Times New Roman" w:hAnsi="Times New Roman"/>
              </w:rPr>
              <w:t>isikukood</w:t>
            </w:r>
          </w:p>
        </w:tc>
        <w:tc>
          <w:tcPr>
            <w:tcW w:w="6662" w:type="dxa"/>
          </w:tcPr>
          <w:p w:rsidR="0034428B" w:rsidRPr="00E85B92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Kaal (g)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Pikkus (cm)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Peaümbermõõt (cm)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Rinnaümbermõõt (cm)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Apgari hinne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26"/>
              <w:gridCol w:w="850"/>
              <w:gridCol w:w="851"/>
              <w:gridCol w:w="850"/>
            </w:tblGrid>
            <w:tr w:rsidR="0034428B" w:rsidRPr="00E26C81" w:rsidTr="000E21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1309C">
                    <w:rPr>
                      <w:rFonts w:ascii="Times New Roman" w:hAnsi="Times New Roman"/>
                    </w:rPr>
                    <w:t>1 min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1309C">
                    <w:rPr>
                      <w:rFonts w:ascii="Times New Roman" w:hAnsi="Times New Roman"/>
                    </w:rPr>
                    <w:t>5min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1309C">
                    <w:rPr>
                      <w:rFonts w:ascii="Times New Roman" w:hAnsi="Times New Roman"/>
                    </w:rPr>
                    <w:t>10 min</w:t>
                  </w:r>
                </w:p>
              </w:tc>
            </w:tr>
            <w:tr w:rsidR="0034428B" w:rsidRPr="00E26C81" w:rsidTr="000E21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1309C">
                    <w:rPr>
                      <w:rFonts w:ascii="Times New Roman" w:hAnsi="Times New Roman"/>
                    </w:rPr>
                    <w:t>Südamelöögid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4428B" w:rsidRPr="00E26C81" w:rsidTr="000E21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1309C">
                    <w:rPr>
                      <w:rFonts w:ascii="Times New Roman" w:hAnsi="Times New Roman"/>
                    </w:rPr>
                    <w:t>Hingamine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4428B" w:rsidRPr="00E26C81" w:rsidTr="000E21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1309C">
                    <w:rPr>
                      <w:rFonts w:ascii="Times New Roman" w:hAnsi="Times New Roman"/>
                    </w:rPr>
                    <w:t>Toonus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4428B" w:rsidRPr="00E26C81" w:rsidTr="000E21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1309C">
                    <w:rPr>
                      <w:rFonts w:ascii="Times New Roman" w:hAnsi="Times New Roman"/>
                    </w:rPr>
                    <w:t>Refleksid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4428B" w:rsidRPr="00E26C81" w:rsidTr="000E21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1309C">
                    <w:rPr>
                      <w:rFonts w:ascii="Times New Roman" w:hAnsi="Times New Roman"/>
                    </w:rPr>
                    <w:t>Nahk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  <w:tr w:rsidR="0034428B" w:rsidRPr="00E26C81" w:rsidTr="000E2163"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B1309C">
                    <w:rPr>
                      <w:rFonts w:ascii="Times New Roman" w:hAnsi="Times New Roman"/>
                    </w:rPr>
                    <w:t>Kokku: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28B" w:rsidRPr="00B1309C" w:rsidRDefault="0034428B" w:rsidP="000E2163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962FFF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962FFF">
              <w:rPr>
                <w:rFonts w:ascii="Times New Roman" w:hAnsi="Times New Roman"/>
              </w:rPr>
              <w:t>Adaptatsioon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962FFF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962FFF">
              <w:rPr>
                <w:rFonts w:ascii="Times New Roman" w:hAnsi="Times New Roman"/>
              </w:rPr>
              <w:t>Tehtud toimingud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9781" w:type="dxa"/>
            <w:gridSpan w:val="2"/>
            <w:shd w:val="clear" w:color="auto" w:fill="DBE5F1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SÜNNITUSJÄRGNE SEISUND</w:t>
            </w: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hindamise aeg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4428B" w:rsidRPr="00E26C81" w:rsidTr="000E2163">
        <w:tc>
          <w:tcPr>
            <w:tcW w:w="9781" w:type="dxa"/>
            <w:gridSpan w:val="2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Sünnitanu</w:t>
            </w: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subjektiivsed kaebused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emakakontraktsioonide iseloom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962FFF" w:rsidRDefault="0034428B" w:rsidP="000E2163">
            <w:pPr>
              <w:spacing w:after="0"/>
              <w:rPr>
                <w:rFonts w:ascii="Times New Roman" w:hAnsi="Times New Roman"/>
                <w:szCs w:val="22"/>
              </w:rPr>
            </w:pPr>
            <w:r w:rsidRPr="00962FFF">
              <w:rPr>
                <w:rFonts w:ascii="Times New Roman" w:hAnsi="Times New Roman"/>
                <w:szCs w:val="22"/>
              </w:rPr>
              <w:t>sünnitusjärgse vereerituse hulk, iseloom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962FFF" w:rsidRDefault="0034428B" w:rsidP="000E2163">
            <w:pPr>
              <w:spacing w:after="0"/>
              <w:rPr>
                <w:rFonts w:ascii="Times New Roman" w:hAnsi="Times New Roman"/>
                <w:szCs w:val="22"/>
              </w:rPr>
            </w:pPr>
            <w:r w:rsidRPr="00962FFF">
              <w:rPr>
                <w:rFonts w:ascii="Times New Roman" w:hAnsi="Times New Roman"/>
                <w:szCs w:val="22"/>
              </w:rPr>
              <w:t>RR</w:t>
            </w:r>
            <w:r w:rsidRPr="00962FFF">
              <w:rPr>
                <w:rFonts w:ascii="Times New Roman" w:hAnsi="Times New Roman"/>
                <w:szCs w:val="22"/>
              </w:rPr>
              <w:tab/>
            </w:r>
            <w:r w:rsidRPr="00962FFF">
              <w:rPr>
                <w:rFonts w:ascii="Times New Roman" w:hAnsi="Times New Roman"/>
                <w:szCs w:val="22"/>
              </w:rPr>
              <w:tab/>
            </w:r>
            <w:r w:rsidRPr="00962FFF">
              <w:rPr>
                <w:rFonts w:ascii="Times New Roman" w:hAnsi="Times New Roman"/>
                <w:szCs w:val="22"/>
              </w:rPr>
              <w:tab/>
            </w:r>
            <w:r w:rsidRPr="00962FFF">
              <w:rPr>
                <w:rFonts w:ascii="Times New Roman" w:hAnsi="Times New Roman"/>
                <w:szCs w:val="22"/>
              </w:rPr>
              <w:tab/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962FFF" w:rsidRDefault="0034428B" w:rsidP="000E2163">
            <w:pPr>
              <w:spacing w:after="0"/>
              <w:rPr>
                <w:rFonts w:ascii="Times New Roman" w:hAnsi="Times New Roman"/>
                <w:szCs w:val="22"/>
              </w:rPr>
            </w:pPr>
            <w:r w:rsidRPr="00962FFF">
              <w:rPr>
                <w:rFonts w:ascii="Times New Roman" w:hAnsi="Times New Roman"/>
                <w:szCs w:val="22"/>
              </w:rPr>
              <w:t>temperatuur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962FFF" w:rsidRDefault="0034428B" w:rsidP="000E2163">
            <w:pPr>
              <w:spacing w:after="0"/>
              <w:rPr>
                <w:rFonts w:ascii="Times New Roman" w:hAnsi="Times New Roman"/>
                <w:szCs w:val="22"/>
              </w:rPr>
            </w:pPr>
            <w:r w:rsidRPr="00962FFF">
              <w:rPr>
                <w:rFonts w:ascii="Times New Roman" w:hAnsi="Times New Roman"/>
                <w:szCs w:val="22"/>
              </w:rPr>
              <w:t>pulss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Default="0034428B" w:rsidP="000E21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62FFF">
              <w:rPr>
                <w:rFonts w:ascii="Times New Roman" w:hAnsi="Times New Roman"/>
                <w:szCs w:val="22"/>
              </w:rPr>
              <w:t>emotsionaalne seisund</w:t>
            </w:r>
            <w:r>
              <w:rPr>
                <w:rFonts w:ascii="Times New Roman" w:hAnsi="Times New Roman"/>
                <w:szCs w:val="22"/>
              </w:rPr>
              <w:t>,</w:t>
            </w:r>
          </w:p>
          <w:p w:rsidR="0034428B" w:rsidRPr="00962FFF" w:rsidRDefault="0034428B" w:rsidP="000E21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62FFF">
              <w:rPr>
                <w:rFonts w:ascii="Times New Roman" w:hAnsi="Times New Roman"/>
                <w:szCs w:val="22"/>
              </w:rPr>
              <w:t>kontakt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962FFF">
              <w:rPr>
                <w:rFonts w:ascii="Times New Roman" w:hAnsi="Times New Roman"/>
                <w:szCs w:val="22"/>
              </w:rPr>
              <w:t xml:space="preserve"> lapsega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962FFF" w:rsidRDefault="0034428B" w:rsidP="000E21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62FFF">
              <w:rPr>
                <w:rFonts w:ascii="Times New Roman" w:hAnsi="Times New Roman"/>
                <w:szCs w:val="22"/>
              </w:rPr>
              <w:t>valmidus iseseisvaks vastsündinu hoolduseks ja ohutunnuste mõistmiseks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962FFF" w:rsidRDefault="0034428B" w:rsidP="000E21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62FFF">
              <w:rPr>
                <w:rFonts w:ascii="Times New Roman" w:hAnsi="Times New Roman"/>
                <w:szCs w:val="22"/>
              </w:rPr>
              <w:t xml:space="preserve">esmase imetamise õnnestumine </w:t>
            </w:r>
          </w:p>
          <w:p w:rsidR="0034428B" w:rsidRPr="00962FFF" w:rsidRDefault="0034428B" w:rsidP="000E2163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62FFF">
              <w:rPr>
                <w:rFonts w:ascii="Times New Roman" w:hAnsi="Times New Roman"/>
                <w:szCs w:val="22"/>
              </w:rPr>
              <w:t>(valmidus, imemisvõte jms).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muu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9781" w:type="dxa"/>
            <w:gridSpan w:val="2"/>
          </w:tcPr>
          <w:p w:rsidR="0034428B" w:rsidRPr="00962FFF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962FFF">
              <w:rPr>
                <w:rFonts w:ascii="Times New Roman" w:hAnsi="Times New Roman"/>
                <w:b/>
              </w:rPr>
              <w:t>Vastsündinu</w:t>
            </w: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üldseisund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hingamine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südametegevus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toonus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refleksid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nahk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temperatuur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pea, nägu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mekoonium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uriin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imemine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nähtavad arengurikked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 xml:space="preserve">Sünnituse juures viibisid 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Info üleandmine perearstile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aeg, viis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dokumendid</w:t>
            </w:r>
          </w:p>
        </w:tc>
        <w:tc>
          <w:tcPr>
            <w:tcW w:w="6662" w:type="dxa"/>
          </w:tcPr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9781" w:type="dxa"/>
            <w:gridSpan w:val="2"/>
            <w:shd w:val="clear" w:color="auto" w:fill="DDD9C3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 xml:space="preserve">ÜLEVIIMINE HAIGLASSE </w:t>
            </w: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näidustus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sz w:val="20"/>
              </w:rPr>
            </w:pPr>
            <w:r w:rsidRPr="00B1309C">
              <w:rPr>
                <w:rFonts w:ascii="Times New Roman" w:hAnsi="Times New Roman"/>
                <w:sz w:val="20"/>
              </w:rPr>
              <w:t>haigla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transpordi viis</w:t>
            </w:r>
            <w:r w:rsidRPr="00B1309C">
              <w:rPr>
                <w:rFonts w:ascii="Times New Roman" w:hAnsi="Times New Roman"/>
              </w:rPr>
              <w:tab/>
            </w:r>
            <w:r w:rsidRPr="00B1309C">
              <w:rPr>
                <w:rFonts w:ascii="Times New Roman" w:hAnsi="Times New Roman"/>
              </w:rPr>
              <w:tab/>
            </w:r>
            <w:r w:rsidRPr="00B1309C">
              <w:rPr>
                <w:rFonts w:ascii="Times New Roman" w:hAnsi="Times New Roman"/>
              </w:rPr>
              <w:tab/>
            </w:r>
            <w:r w:rsidRPr="00B1309C">
              <w:rPr>
                <w:rFonts w:ascii="Times New Roman" w:hAnsi="Times New Roman"/>
              </w:rPr>
              <w:tab/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  <w:b/>
              </w:rPr>
              <w:t>Ämmaemanda nimi</w:t>
            </w:r>
            <w:r w:rsidRPr="00B1309C">
              <w:rPr>
                <w:rFonts w:ascii="Times New Roman" w:hAnsi="Times New Roman"/>
              </w:rPr>
              <w:tab/>
            </w:r>
            <w:r w:rsidRPr="00B1309C">
              <w:rPr>
                <w:rFonts w:ascii="Times New Roman" w:hAnsi="Times New Roman"/>
              </w:rPr>
              <w:tab/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registrikood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  <w:r w:rsidRPr="00B1309C">
              <w:rPr>
                <w:rFonts w:ascii="Times New Roman" w:hAnsi="Times New Roman"/>
              </w:rPr>
              <w:t>tegevusloa nr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4428B" w:rsidRPr="00E26C81" w:rsidTr="000E2163">
        <w:tc>
          <w:tcPr>
            <w:tcW w:w="3119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</w:rPr>
            </w:pPr>
            <w:r w:rsidRPr="00B1309C">
              <w:rPr>
                <w:rFonts w:ascii="Times New Roman" w:hAnsi="Times New Roman"/>
              </w:rPr>
              <w:t>Kuupäev, kellaaeg</w:t>
            </w:r>
          </w:p>
        </w:tc>
        <w:tc>
          <w:tcPr>
            <w:tcW w:w="6662" w:type="dxa"/>
          </w:tcPr>
          <w:p w:rsidR="0034428B" w:rsidRPr="00B1309C" w:rsidRDefault="0034428B" w:rsidP="000E21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4428B" w:rsidRPr="00E26C81" w:rsidRDefault="0034428B" w:rsidP="00964E98">
      <w:pPr>
        <w:spacing w:after="0"/>
        <w:rPr>
          <w:rFonts w:ascii="Times New Roman" w:hAnsi="Times New Roman"/>
        </w:rPr>
      </w:pPr>
    </w:p>
    <w:p w:rsidR="0034428B" w:rsidRDefault="0034428B"/>
    <w:sectPr w:rsidR="0034428B" w:rsidSect="00964E98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E98"/>
    <w:rsid w:val="000E2163"/>
    <w:rsid w:val="00185AE7"/>
    <w:rsid w:val="003345AC"/>
    <w:rsid w:val="0034428B"/>
    <w:rsid w:val="00372D9B"/>
    <w:rsid w:val="005105CE"/>
    <w:rsid w:val="006276D6"/>
    <w:rsid w:val="006A4E60"/>
    <w:rsid w:val="007F4752"/>
    <w:rsid w:val="00962FFF"/>
    <w:rsid w:val="00964E98"/>
    <w:rsid w:val="00A3006A"/>
    <w:rsid w:val="00A521C2"/>
    <w:rsid w:val="00B1309C"/>
    <w:rsid w:val="00CC4A27"/>
    <w:rsid w:val="00E26C81"/>
    <w:rsid w:val="00E85B92"/>
    <w:rsid w:val="00F8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98"/>
    <w:pPr>
      <w:spacing w:after="200" w:line="276" w:lineRule="auto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494</Words>
  <Characters>2868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Kutse ämmaemandale …………………………</dc:title>
  <dc:subject/>
  <dc:creator>siiripq</dc:creator>
  <cp:keywords/>
  <dc:description/>
  <cp:lastModifiedBy>Margema</cp:lastModifiedBy>
  <cp:revision>2</cp:revision>
  <dcterms:created xsi:type="dcterms:W3CDTF">2014-07-28T05:48:00Z</dcterms:created>
  <dcterms:modified xsi:type="dcterms:W3CDTF">2014-07-28T05:48:00Z</dcterms:modified>
</cp:coreProperties>
</file>