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86" w:rsidRPr="00DD5A7E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DD5A7E" w:rsidRDefault="00205F86" w:rsidP="005F74A7">
      <w:pPr>
        <w:pStyle w:val="BodyText"/>
        <w:jc w:val="left"/>
        <w:rPr>
          <w:szCs w:val="24"/>
        </w:rPr>
      </w:pPr>
      <w:r w:rsidRPr="00DD5A7E">
        <w:rPr>
          <w:b/>
          <w:szCs w:val="24"/>
        </w:rPr>
        <w:t>PLANEERITUD KODUSÜNNITUSE LEPING</w:t>
      </w:r>
      <w:r w:rsidRPr="00DD5A7E">
        <w:rPr>
          <w:szCs w:val="24"/>
        </w:rPr>
        <w:t xml:space="preserve"> Nr.............</w:t>
      </w:r>
    </w:p>
    <w:p w:rsidR="00205F86" w:rsidRPr="00DD5A7E" w:rsidRDefault="00205F86" w:rsidP="005F74A7">
      <w:pPr>
        <w:pStyle w:val="BodyText"/>
        <w:jc w:val="left"/>
        <w:rPr>
          <w:szCs w:val="24"/>
        </w:rPr>
      </w:pPr>
    </w:p>
    <w:p w:rsidR="00205F86" w:rsidRPr="00DD5A7E" w:rsidRDefault="00205F86" w:rsidP="005F74A7">
      <w:pPr>
        <w:pStyle w:val="BodyText"/>
        <w:rPr>
          <w:szCs w:val="24"/>
        </w:rPr>
      </w:pPr>
      <w:r w:rsidRPr="00DD5A7E">
        <w:rPr>
          <w:szCs w:val="24"/>
        </w:rPr>
        <w:t>Ämmaemand ……………………………………………………….. /ämmaemanda nimi/</w:t>
      </w:r>
      <w:r>
        <w:rPr>
          <w:szCs w:val="24"/>
        </w:rPr>
        <w:t xml:space="preserve"> ja asendusämmaemand /asendusämmaemanda nimi/</w:t>
      </w:r>
      <w:r w:rsidRPr="00DD5A7E">
        <w:rPr>
          <w:szCs w:val="24"/>
        </w:rPr>
        <w:t xml:space="preserve"> ja ……………………………………….  </w:t>
      </w:r>
      <w:r>
        <w:rPr>
          <w:szCs w:val="24"/>
        </w:rPr>
        <w:t xml:space="preserve">Patsient </w:t>
      </w:r>
      <w:r w:rsidRPr="00DD5A7E">
        <w:rPr>
          <w:szCs w:val="24"/>
        </w:rPr>
        <w:t xml:space="preserve">/patsiendi  nimi/ (edaspidi </w:t>
      </w:r>
      <w:r>
        <w:rPr>
          <w:szCs w:val="24"/>
        </w:rPr>
        <w:t>p</w:t>
      </w:r>
      <w:r w:rsidRPr="00DD5A7E">
        <w:rPr>
          <w:szCs w:val="24"/>
        </w:rPr>
        <w:t xml:space="preserve">atsient) teiselt poolt on sõlminud käesoleva lepingu (edaspidi </w:t>
      </w:r>
      <w:r>
        <w:rPr>
          <w:szCs w:val="24"/>
        </w:rPr>
        <w:t>l</w:t>
      </w:r>
      <w:r w:rsidRPr="00DD5A7E">
        <w:rPr>
          <w:szCs w:val="24"/>
        </w:rPr>
        <w:t xml:space="preserve">eping) </w:t>
      </w:r>
      <w:r>
        <w:rPr>
          <w:szCs w:val="24"/>
        </w:rPr>
        <w:t>kodusünnituse planeerimiseks</w:t>
      </w:r>
      <w:r w:rsidRPr="00DD5A7E">
        <w:rPr>
          <w:szCs w:val="24"/>
        </w:rPr>
        <w:t>:</w:t>
      </w:r>
    </w:p>
    <w:p w:rsidR="00205F86" w:rsidRPr="00DD5A7E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5F74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A7E">
        <w:rPr>
          <w:rFonts w:ascii="Times New Roman" w:hAnsi="Times New Roman"/>
          <w:b/>
          <w:sz w:val="24"/>
          <w:szCs w:val="24"/>
        </w:rPr>
        <w:t>Lepingu eesmärk</w:t>
      </w:r>
      <w:r w:rsidRPr="00DD5A7E">
        <w:rPr>
          <w:rFonts w:ascii="Times New Roman" w:hAnsi="Times New Roman"/>
          <w:sz w:val="24"/>
          <w:szCs w:val="24"/>
        </w:rPr>
        <w:t xml:space="preserve"> on reguleerida kirjalikult pooltevahelised suhted, mis tekivad seoses ämmaemandusabi osutamisega planeeritud kodusünnitusel.</w:t>
      </w:r>
    </w:p>
    <w:p w:rsidR="00205F86" w:rsidRPr="00DD5A7E" w:rsidRDefault="00205F86" w:rsidP="005F74A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D5A7E">
        <w:rPr>
          <w:rFonts w:ascii="Times New Roman" w:hAnsi="Times New Roman"/>
          <w:b/>
          <w:sz w:val="24"/>
          <w:szCs w:val="24"/>
        </w:rPr>
        <w:t>Poolte õigused ja kohustused</w:t>
      </w:r>
    </w:p>
    <w:p w:rsidR="00205F86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05F86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07FAE">
        <w:rPr>
          <w:rFonts w:ascii="Times New Roman" w:hAnsi="Times New Roman"/>
          <w:b/>
          <w:sz w:val="24"/>
          <w:szCs w:val="24"/>
        </w:rPr>
        <w:t>Lepingu poolel on õigus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5F86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E937B2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 xml:space="preserve">1.1 </w:t>
      </w:r>
      <w:r w:rsidRPr="00E937B2">
        <w:rPr>
          <w:rFonts w:ascii="Times New Roman" w:hAnsi="Times New Roman"/>
          <w:sz w:val="24"/>
          <w:szCs w:val="24"/>
        </w:rPr>
        <w:tab/>
        <w:t xml:space="preserve">nõuda lepingu teiselt poolelt lepingus ja õigusaktides sätestatud kohustuste </w:t>
      </w:r>
      <w:r w:rsidRPr="00E937B2"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ab/>
        <w:t>täitmist;</w:t>
      </w:r>
    </w:p>
    <w:p w:rsidR="00205F86" w:rsidRPr="00E937B2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1.2.</w:t>
      </w:r>
      <w:r w:rsidRPr="00E937B2">
        <w:rPr>
          <w:rFonts w:ascii="Times New Roman" w:hAnsi="Times New Roman"/>
          <w:sz w:val="24"/>
          <w:szCs w:val="24"/>
        </w:rPr>
        <w:tab/>
        <w:t>lepingust taganeda (vt. p. 3.3 ja 3.5);</w:t>
      </w:r>
    </w:p>
    <w:p w:rsidR="00205F86" w:rsidRPr="00E937B2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1.3.</w:t>
      </w:r>
      <w:r w:rsidRPr="00E937B2">
        <w:rPr>
          <w:rFonts w:ascii="Times New Roman" w:hAnsi="Times New Roman"/>
          <w:sz w:val="24"/>
          <w:szCs w:val="24"/>
        </w:rPr>
        <w:tab/>
        <w:t xml:space="preserve">saada teiselt poolelt informatsiooni planeeritud kodusünnitusega seotud </w:t>
      </w:r>
      <w:r w:rsidRPr="00E937B2"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ab/>
        <w:t>asjaolude kohta;</w:t>
      </w:r>
    </w:p>
    <w:p w:rsidR="00205F86" w:rsidRPr="00E937B2" w:rsidRDefault="00205F86" w:rsidP="00E937B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1.4.</w:t>
      </w:r>
      <w:r w:rsidRPr="00E937B2">
        <w:rPr>
          <w:rFonts w:ascii="Times New Roman" w:hAnsi="Times New Roman"/>
          <w:sz w:val="24"/>
          <w:szCs w:val="24"/>
        </w:rPr>
        <w:tab/>
        <w:t>isikuandmete kaitsele ja konfidentsiaalsusele.</w:t>
      </w:r>
    </w:p>
    <w:p w:rsidR="00205F86" w:rsidRDefault="00205F86" w:rsidP="005F74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5F86" w:rsidRPr="00DD5A7E" w:rsidRDefault="00205F86" w:rsidP="005F74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b/>
          <w:sz w:val="24"/>
          <w:szCs w:val="24"/>
        </w:rPr>
        <w:t>Ämmaemand</w:t>
      </w:r>
      <w:r w:rsidRPr="0076585B">
        <w:rPr>
          <w:rFonts w:ascii="Times New Roman" w:hAnsi="Times New Roman"/>
          <w:sz w:val="24"/>
          <w:szCs w:val="24"/>
        </w:rPr>
        <w:t xml:space="preserve"> </w:t>
      </w:r>
      <w:r w:rsidRPr="000200AB">
        <w:rPr>
          <w:rFonts w:ascii="Times New Roman" w:hAnsi="Times New Roman"/>
          <w:b/>
          <w:sz w:val="24"/>
          <w:szCs w:val="24"/>
        </w:rPr>
        <w:t>on kohustatud: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 xml:space="preserve">2.1. </w:t>
      </w:r>
      <w:r w:rsidRPr="00E937B2">
        <w:rPr>
          <w:rFonts w:ascii="Times New Roman" w:hAnsi="Times New Roman"/>
          <w:sz w:val="24"/>
          <w:szCs w:val="24"/>
        </w:rPr>
        <w:tab/>
        <w:t>austama suhetes patsiendiga patsiendi õigusi ja täitma kutse-eetika norme;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2.2.</w:t>
      </w:r>
      <w:r w:rsidRPr="00E937B2">
        <w:rPr>
          <w:rFonts w:ascii="Times New Roman" w:hAnsi="Times New Roman"/>
          <w:sz w:val="24"/>
          <w:szCs w:val="24"/>
        </w:rPr>
        <w:tab/>
        <w:t xml:space="preserve">andma tõenduspõhist ja tasakaalustatud teavet raseduse, sünnituse, sealhulgas </w:t>
      </w:r>
      <w:r w:rsidRPr="00E937B2">
        <w:rPr>
          <w:rFonts w:ascii="Times New Roman" w:hAnsi="Times New Roman"/>
          <w:sz w:val="24"/>
          <w:szCs w:val="24"/>
        </w:rPr>
        <w:tab/>
        <w:t xml:space="preserve">kodusünnituse ja sünnitusjärgse perioodi kohta informeeritud valikute </w:t>
      </w:r>
      <w:r w:rsidRPr="00E937B2">
        <w:rPr>
          <w:rFonts w:ascii="Times New Roman" w:hAnsi="Times New Roman"/>
          <w:sz w:val="24"/>
          <w:szCs w:val="24"/>
        </w:rPr>
        <w:tab/>
        <w:t>tegemiseks;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2.3.</w:t>
      </w:r>
      <w:r w:rsidRPr="00E937B2">
        <w:rPr>
          <w:rFonts w:ascii="Times New Roman" w:hAnsi="Times New Roman"/>
          <w:sz w:val="24"/>
          <w:szCs w:val="24"/>
        </w:rPr>
        <w:tab/>
        <w:t xml:space="preserve">nõustama patsienti  sünnitusplaani koostamisel; 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2.4.</w:t>
      </w:r>
      <w:r w:rsidRPr="00E937B2">
        <w:rPr>
          <w:rFonts w:ascii="Times New Roman" w:hAnsi="Times New Roman"/>
          <w:sz w:val="24"/>
          <w:szCs w:val="24"/>
        </w:rPr>
        <w:tab/>
        <w:t xml:space="preserve">läbi viima või korraldama riskide hindamise vastavalt riskide hindamise </w:t>
      </w:r>
      <w:r w:rsidRPr="00E937B2">
        <w:rPr>
          <w:rFonts w:ascii="Times New Roman" w:hAnsi="Times New Roman"/>
          <w:sz w:val="24"/>
          <w:szCs w:val="24"/>
        </w:rPr>
        <w:tab/>
        <w:t xml:space="preserve">tabelile (Lisa </w:t>
      </w:r>
      <w:r w:rsidRPr="00E937B2">
        <w:rPr>
          <w:rFonts w:ascii="Times New Roman" w:hAnsi="Times New Roman"/>
          <w:sz w:val="24"/>
          <w:szCs w:val="24"/>
        </w:rPr>
        <w:tab/>
        <w:t xml:space="preserve">1). 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2.5.</w:t>
      </w:r>
      <w:r w:rsidRPr="00E937B2">
        <w:rPr>
          <w:rFonts w:ascii="Times New Roman" w:hAnsi="Times New Roman"/>
          <w:sz w:val="24"/>
          <w:szCs w:val="24"/>
        </w:rPr>
        <w:tab/>
        <w:t xml:space="preserve">kodusünnituse planeerimise käigus tegema vähemalt ühe koduvisiidi </w:t>
      </w:r>
      <w:r w:rsidRPr="00E937B2">
        <w:rPr>
          <w:rFonts w:ascii="Times New Roman" w:hAnsi="Times New Roman"/>
          <w:sz w:val="24"/>
          <w:szCs w:val="24"/>
        </w:rPr>
        <w:tab/>
        <w:t xml:space="preserve">patsiendi </w:t>
      </w:r>
      <w:r w:rsidRPr="00E937B2">
        <w:rPr>
          <w:rFonts w:ascii="Times New Roman" w:hAnsi="Times New Roman"/>
          <w:sz w:val="24"/>
          <w:szCs w:val="24"/>
        </w:rPr>
        <w:tab/>
        <w:t xml:space="preserve">koju, </w:t>
      </w:r>
      <w:r w:rsidRPr="00E937B2">
        <w:rPr>
          <w:rFonts w:ascii="Times New Roman" w:hAnsi="Times New Roman"/>
          <w:sz w:val="24"/>
          <w:szCs w:val="24"/>
        </w:rPr>
        <w:tab/>
        <w:t xml:space="preserve">et tutvuda kodukeskkonnaga, hinnata keskkonna </w:t>
      </w:r>
      <w:r w:rsidRPr="00E937B2">
        <w:rPr>
          <w:rFonts w:ascii="Times New Roman" w:hAnsi="Times New Roman"/>
          <w:sz w:val="24"/>
          <w:szCs w:val="24"/>
        </w:rPr>
        <w:tab/>
        <w:t xml:space="preserve">turvalisust ja kodusünnitust </w:t>
      </w:r>
      <w:r w:rsidRPr="00E937B2">
        <w:rPr>
          <w:rFonts w:ascii="Times New Roman" w:hAnsi="Times New Roman"/>
          <w:sz w:val="24"/>
          <w:szCs w:val="24"/>
        </w:rPr>
        <w:tab/>
        <w:t xml:space="preserve">toetava sotsiaalse tugivõrgustiku olemasolu ning </w:t>
      </w:r>
      <w:r w:rsidRPr="00E937B2">
        <w:rPr>
          <w:rFonts w:ascii="Times New Roman" w:hAnsi="Times New Roman"/>
          <w:sz w:val="24"/>
          <w:szCs w:val="24"/>
        </w:rPr>
        <w:tab/>
        <w:t xml:space="preserve">anda </w:t>
      </w:r>
      <w:r w:rsidRPr="00E937B2">
        <w:rPr>
          <w:rFonts w:ascii="Times New Roman" w:hAnsi="Times New Roman"/>
          <w:sz w:val="24"/>
          <w:szCs w:val="24"/>
        </w:rPr>
        <w:tab/>
        <w:t xml:space="preserve">soovitusi </w:t>
      </w:r>
      <w:r w:rsidRPr="00E937B2">
        <w:rPr>
          <w:rFonts w:ascii="Times New Roman" w:hAnsi="Times New Roman"/>
          <w:sz w:val="24"/>
          <w:szCs w:val="24"/>
        </w:rPr>
        <w:tab/>
        <w:t xml:space="preserve">keskkonna </w:t>
      </w:r>
      <w:r w:rsidRPr="00E937B2">
        <w:rPr>
          <w:rFonts w:ascii="Times New Roman" w:hAnsi="Times New Roman"/>
          <w:sz w:val="24"/>
          <w:szCs w:val="24"/>
        </w:rPr>
        <w:tab/>
        <w:t>sobivaks muutmiseks kodusünnituseks;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2.6.</w:t>
      </w:r>
      <w:r w:rsidRPr="00E937B2">
        <w:rPr>
          <w:rFonts w:ascii="Times New Roman" w:hAnsi="Times New Roman"/>
          <w:sz w:val="24"/>
          <w:szCs w:val="24"/>
        </w:rPr>
        <w:tab/>
        <w:t xml:space="preserve">osutama patsiendile kvaliteetset ja näidustatud ämmaemandusabi oma </w:t>
      </w:r>
      <w:r w:rsidRPr="00E937B2">
        <w:rPr>
          <w:rFonts w:ascii="Times New Roman" w:hAnsi="Times New Roman"/>
          <w:sz w:val="24"/>
          <w:szCs w:val="24"/>
        </w:rPr>
        <w:tab/>
        <w:t xml:space="preserve">pädevuse </w:t>
      </w:r>
      <w:r w:rsidRPr="00E937B2">
        <w:rPr>
          <w:rFonts w:ascii="Times New Roman" w:hAnsi="Times New Roman"/>
          <w:sz w:val="24"/>
          <w:szCs w:val="24"/>
        </w:rPr>
        <w:tab/>
        <w:t>piires, tagades nii sünnitaja kui loote hoolika jälgimise;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2.7.</w:t>
      </w:r>
      <w:r w:rsidRPr="00E937B2">
        <w:rPr>
          <w:rFonts w:ascii="Times New Roman" w:hAnsi="Times New Roman"/>
          <w:sz w:val="24"/>
          <w:szCs w:val="24"/>
        </w:rPr>
        <w:tab/>
        <w:t xml:space="preserve">tagama kodusünnituseks vajalike ravimite ja töövahendite </w:t>
      </w:r>
      <w:r w:rsidRPr="00E937B2">
        <w:rPr>
          <w:rFonts w:ascii="Times New Roman" w:hAnsi="Times New Roman"/>
          <w:sz w:val="24"/>
          <w:szCs w:val="24"/>
        </w:rPr>
        <w:tab/>
        <w:t>olemasolu ja</w:t>
      </w:r>
      <w:r w:rsidRPr="00E937B2">
        <w:rPr>
          <w:rFonts w:ascii="Times New Roman" w:hAnsi="Times New Roman"/>
          <w:sz w:val="24"/>
          <w:szCs w:val="24"/>
        </w:rPr>
        <w:tab/>
        <w:t xml:space="preserve">korrasoleku, </w:t>
      </w:r>
      <w:r w:rsidRPr="00E937B2">
        <w:rPr>
          <w:rFonts w:ascii="Times New Roman" w:hAnsi="Times New Roman"/>
          <w:sz w:val="24"/>
          <w:szCs w:val="24"/>
        </w:rPr>
        <w:tab/>
        <w:t xml:space="preserve">vastavalt kehtivale seadusandlusele ja „Planeeritud </w:t>
      </w:r>
      <w:r w:rsidRPr="00E937B2">
        <w:rPr>
          <w:rFonts w:ascii="Times New Roman" w:hAnsi="Times New Roman"/>
          <w:sz w:val="24"/>
          <w:szCs w:val="24"/>
        </w:rPr>
        <w:tab/>
        <w:t xml:space="preserve">kodusünnitusabi osutamise </w:t>
      </w:r>
      <w:r w:rsidRPr="00E937B2">
        <w:rPr>
          <w:rFonts w:ascii="Times New Roman" w:hAnsi="Times New Roman"/>
          <w:sz w:val="24"/>
          <w:szCs w:val="24"/>
        </w:rPr>
        <w:tab/>
        <w:t xml:space="preserve">juhendile“;  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2.8.</w:t>
      </w:r>
      <w:r w:rsidRPr="00E937B2">
        <w:rPr>
          <w:rFonts w:ascii="Times New Roman" w:hAnsi="Times New Roman"/>
          <w:sz w:val="24"/>
          <w:szCs w:val="24"/>
        </w:rPr>
        <w:tab/>
        <w:t>järgima sünnitusabiteenuse osutamisele õigus</w:t>
      </w:r>
      <w:r>
        <w:rPr>
          <w:rFonts w:ascii="Times New Roman" w:hAnsi="Times New Roman"/>
          <w:sz w:val="24"/>
          <w:szCs w:val="24"/>
        </w:rPr>
        <w:t xml:space="preserve">aktidega kehtestatud nõudeid; </w:t>
      </w:r>
      <w:r w:rsidRPr="00E937B2">
        <w:rPr>
          <w:rFonts w:ascii="Times New Roman" w:hAnsi="Times New Roman"/>
          <w:sz w:val="24"/>
          <w:szCs w:val="24"/>
        </w:rPr>
        <w:t xml:space="preserve">lähtuma </w:t>
      </w:r>
      <w:r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 xml:space="preserve">oma tegevuses kehtivatest juhenditest ja eeskirjadest; 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2.9.</w:t>
      </w:r>
      <w:r w:rsidRPr="00E937B2">
        <w:rPr>
          <w:rFonts w:ascii="Times New Roman" w:hAnsi="Times New Roman"/>
          <w:sz w:val="24"/>
          <w:szCs w:val="24"/>
        </w:rPr>
        <w:tab/>
        <w:t xml:space="preserve">raseduse ja sünnituse ajal ning pärast sünnitust teavitama patsienti tema ja </w:t>
      </w:r>
      <w:r w:rsidRPr="00E937B2">
        <w:rPr>
          <w:rFonts w:ascii="Times New Roman" w:hAnsi="Times New Roman"/>
          <w:sz w:val="24"/>
          <w:szCs w:val="24"/>
        </w:rPr>
        <w:tab/>
        <w:t xml:space="preserve">vastsündinu tervislikust seisundist, ämmaemandustoimingute olemusest ja nendega </w:t>
      </w:r>
      <w:r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>seotud  riskidest, eeldatavatest tag</w:t>
      </w:r>
      <w:r>
        <w:rPr>
          <w:rFonts w:ascii="Times New Roman" w:hAnsi="Times New Roman"/>
          <w:sz w:val="24"/>
          <w:szCs w:val="24"/>
        </w:rPr>
        <w:t xml:space="preserve">ajärgedest, olemasolevatest </w:t>
      </w:r>
      <w:r w:rsidRPr="00E937B2">
        <w:rPr>
          <w:rFonts w:ascii="Times New Roman" w:hAnsi="Times New Roman"/>
          <w:sz w:val="24"/>
          <w:szCs w:val="24"/>
        </w:rPr>
        <w:t xml:space="preserve">alternatiividest ning </w:t>
      </w:r>
      <w:r>
        <w:rPr>
          <w:rFonts w:ascii="Times New Roman" w:hAnsi="Times New Roman"/>
          <w:sz w:val="24"/>
          <w:szCs w:val="24"/>
        </w:rPr>
        <w:tab/>
      </w:r>
      <w:r w:rsidRPr="00E937B2">
        <w:rPr>
          <w:rFonts w:ascii="Times New Roman" w:hAnsi="Times New Roman"/>
          <w:sz w:val="24"/>
          <w:szCs w:val="24"/>
        </w:rPr>
        <w:t xml:space="preserve">mitteteostamise tagajärgedest; 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2.10</w:t>
      </w:r>
      <w:r w:rsidRPr="00E937B2">
        <w:rPr>
          <w:rFonts w:ascii="Times New Roman" w:hAnsi="Times New Roman"/>
          <w:sz w:val="24"/>
          <w:szCs w:val="24"/>
        </w:rPr>
        <w:tab/>
        <w:t xml:space="preserve">saama patsiendilt sünnitusabiteenuse ja sellega seotud protseduuride </w:t>
      </w:r>
      <w:r w:rsidRPr="00E937B2">
        <w:rPr>
          <w:rFonts w:ascii="Times New Roman" w:hAnsi="Times New Roman"/>
          <w:sz w:val="24"/>
          <w:szCs w:val="24"/>
        </w:rPr>
        <w:tab/>
        <w:t xml:space="preserve">osutamiseks </w:t>
      </w:r>
      <w:r w:rsidRPr="00E937B2">
        <w:rPr>
          <w:rFonts w:ascii="Times New Roman" w:hAnsi="Times New Roman"/>
          <w:sz w:val="24"/>
          <w:szCs w:val="24"/>
        </w:rPr>
        <w:tab/>
        <w:t>kirjaliku teavitatud nõusoleku;</w:t>
      </w:r>
    </w:p>
    <w:p w:rsidR="00205F86" w:rsidRPr="00E937B2" w:rsidRDefault="00205F86" w:rsidP="00E937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7B2">
        <w:rPr>
          <w:rFonts w:ascii="Times New Roman" w:hAnsi="Times New Roman"/>
          <w:sz w:val="24"/>
          <w:szCs w:val="24"/>
        </w:rPr>
        <w:t>2.11.</w:t>
      </w:r>
      <w:r w:rsidRPr="00E937B2">
        <w:rPr>
          <w:rFonts w:ascii="Times New Roman" w:hAnsi="Times New Roman"/>
          <w:sz w:val="24"/>
          <w:szCs w:val="24"/>
        </w:rPr>
        <w:tab/>
        <w:t xml:space="preserve">kui tekivad näidustused kodusünnituse lõpetamiseks haiglas, siis kutsuma abi </w:t>
      </w:r>
      <w:r w:rsidRPr="00E937B2">
        <w:rPr>
          <w:rFonts w:ascii="Times New Roman" w:hAnsi="Times New Roman"/>
          <w:sz w:val="24"/>
          <w:szCs w:val="24"/>
        </w:rPr>
        <w:tab/>
        <w:t xml:space="preserve">ja/või </w:t>
      </w:r>
      <w:r w:rsidRPr="00E937B2">
        <w:rPr>
          <w:rFonts w:ascii="Times New Roman" w:hAnsi="Times New Roman"/>
          <w:sz w:val="24"/>
          <w:szCs w:val="24"/>
        </w:rPr>
        <w:tab/>
        <w:t xml:space="preserve">korraldama haiglasse üleviimise, vajaduse korral tegutsema iseseisvalt </w:t>
      </w:r>
      <w:r w:rsidRPr="00E937B2">
        <w:rPr>
          <w:rFonts w:ascii="Times New Roman" w:hAnsi="Times New Roman"/>
          <w:sz w:val="24"/>
          <w:szCs w:val="24"/>
        </w:rPr>
        <w:tab/>
        <w:t xml:space="preserve">või koostöös </w:t>
      </w:r>
      <w:r w:rsidRPr="00E937B2">
        <w:rPr>
          <w:rFonts w:ascii="Times New Roman" w:hAnsi="Times New Roman"/>
          <w:sz w:val="24"/>
          <w:szCs w:val="24"/>
        </w:rPr>
        <w:tab/>
        <w:t xml:space="preserve">teiste tervishoiutöötajatega vastavalt olukorrale; 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lepingu olemasolul tervishoiuteenuse osutajaga jätkama sünnitusabi osutamist </w:t>
      </w:r>
      <w:r w:rsidRPr="0076585B">
        <w:rPr>
          <w:rFonts w:ascii="Times New Roman" w:hAnsi="Times New Roman"/>
          <w:sz w:val="24"/>
          <w:szCs w:val="24"/>
        </w:rPr>
        <w:tab/>
        <w:t>sünnitusosakonnas;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jälgima ja abistama sünnitanut ja vastsündinut vähemalt kahe tunni jooksul pärast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sünnitust või vajaduse ilmnemisel kauem;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tegema kodusünnituse järel emale ja vastsündinule vähemalt ühe koduvisiidi </w:t>
      </w:r>
      <w:r>
        <w:rPr>
          <w:rFonts w:ascii="Times New Roman" w:hAnsi="Times New Roman"/>
          <w:sz w:val="24"/>
          <w:szCs w:val="24"/>
        </w:rPr>
        <w:t>48</w:t>
      </w:r>
      <w:r w:rsidRPr="0076585B">
        <w:rPr>
          <w:rFonts w:ascii="Times New Roman" w:hAnsi="Times New Roman"/>
          <w:sz w:val="24"/>
          <w:szCs w:val="24"/>
        </w:rPr>
        <w:t xml:space="preserve"> tunni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jooksul</w:t>
      </w:r>
      <w:r>
        <w:rPr>
          <w:rFonts w:ascii="Times New Roman" w:hAnsi="Times New Roman"/>
          <w:sz w:val="24"/>
          <w:szCs w:val="24"/>
        </w:rPr>
        <w:t>)</w:t>
      </w:r>
      <w:r w:rsidRPr="0076585B">
        <w:rPr>
          <w:rFonts w:ascii="Times New Roman" w:hAnsi="Times New Roman"/>
          <w:sz w:val="24"/>
          <w:szCs w:val="24"/>
        </w:rPr>
        <w:t>;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teavitama sünnitanu </w:t>
      </w:r>
      <w:r>
        <w:rPr>
          <w:rFonts w:ascii="Times New Roman" w:hAnsi="Times New Roman"/>
          <w:sz w:val="24"/>
          <w:szCs w:val="24"/>
        </w:rPr>
        <w:t xml:space="preserve">ja vastsündinu </w:t>
      </w:r>
      <w:r w:rsidRPr="0076585B">
        <w:rPr>
          <w:rFonts w:ascii="Times New Roman" w:hAnsi="Times New Roman"/>
          <w:sz w:val="24"/>
          <w:szCs w:val="24"/>
        </w:rPr>
        <w:t>perearsti sünnituse toimumis</w:t>
      </w:r>
      <w:r>
        <w:rPr>
          <w:rFonts w:ascii="Times New Roman" w:hAnsi="Times New Roman"/>
          <w:sz w:val="24"/>
          <w:szCs w:val="24"/>
        </w:rPr>
        <w:t xml:space="preserve">est ja </w:t>
      </w:r>
      <w:r w:rsidRPr="0076585B">
        <w:rPr>
          <w:rFonts w:ascii="Times New Roman" w:hAnsi="Times New Roman"/>
          <w:sz w:val="24"/>
          <w:szCs w:val="24"/>
        </w:rPr>
        <w:t xml:space="preserve">koduvisiidi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vajadusest; 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teavitama sünnitanut ja tema peret vajadusest minn</w:t>
      </w:r>
      <w:r>
        <w:rPr>
          <w:rFonts w:ascii="Times New Roman" w:hAnsi="Times New Roman"/>
          <w:sz w:val="24"/>
          <w:szCs w:val="24"/>
        </w:rPr>
        <w:t xml:space="preserve">a perearsti saatekirja alusel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soovitavalt 3 päeva jooksul peale sünnitust vastsündinuga </w:t>
      </w:r>
      <w:r>
        <w:rPr>
          <w:rFonts w:ascii="Times New Roman" w:hAnsi="Times New Roman"/>
          <w:sz w:val="24"/>
          <w:szCs w:val="24"/>
        </w:rPr>
        <w:t xml:space="preserve">lastearsti vastuvõtule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vastusündinu läbivaatuseks, uuringuteks ja vaktsineerimiseks;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dokumenteerima sünnitusabiteenuste osutamist</w:t>
      </w:r>
      <w:r>
        <w:rPr>
          <w:rFonts w:ascii="Times New Roman" w:hAnsi="Times New Roman"/>
          <w:sz w:val="24"/>
          <w:szCs w:val="24"/>
        </w:rPr>
        <w:t xml:space="preserve">, edastama kogu dokumentatsiooni </w:t>
      </w:r>
      <w:r>
        <w:rPr>
          <w:rFonts w:ascii="Times New Roman" w:hAnsi="Times New Roman"/>
          <w:sz w:val="24"/>
          <w:szCs w:val="24"/>
        </w:rPr>
        <w:tab/>
        <w:t>üleviimisel haiglasse</w:t>
      </w:r>
      <w:r w:rsidRPr="0076585B">
        <w:rPr>
          <w:rFonts w:ascii="Times New Roman" w:hAnsi="Times New Roman"/>
          <w:sz w:val="24"/>
          <w:szCs w:val="24"/>
        </w:rPr>
        <w:t xml:space="preserve"> ning säilitama </w:t>
      </w:r>
      <w:r>
        <w:rPr>
          <w:rFonts w:ascii="Times New Roman" w:hAnsi="Times New Roman"/>
          <w:sz w:val="24"/>
          <w:szCs w:val="24"/>
        </w:rPr>
        <w:t xml:space="preserve">kodusünnitusega </w:t>
      </w:r>
      <w:r w:rsidRPr="0076585B">
        <w:rPr>
          <w:rFonts w:ascii="Times New Roman" w:hAnsi="Times New Roman"/>
          <w:sz w:val="24"/>
          <w:szCs w:val="24"/>
        </w:rPr>
        <w:t xml:space="preserve">seotud dokumente vastavalt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kehtestatud korrale; 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Informeerima naist vastsündinule isikukoodi saamise võimalustest ja leppima </w:t>
      </w:r>
      <w:r>
        <w:rPr>
          <w:rFonts w:ascii="Times New Roman" w:hAnsi="Times New Roman"/>
          <w:sz w:val="24"/>
          <w:szCs w:val="24"/>
        </w:rPr>
        <w:tab/>
        <w:t xml:space="preserve">kokku </w:t>
      </w:r>
      <w:r>
        <w:rPr>
          <w:rFonts w:ascii="Times New Roman" w:hAnsi="Times New Roman"/>
          <w:sz w:val="24"/>
          <w:szCs w:val="24"/>
        </w:rPr>
        <w:tab/>
        <w:t xml:space="preserve">kasutatava isikukoodi saamise viisi; 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hoidma </w:t>
      </w:r>
      <w:r>
        <w:rPr>
          <w:rFonts w:ascii="Times New Roman" w:hAnsi="Times New Roman"/>
          <w:sz w:val="24"/>
          <w:szCs w:val="24"/>
        </w:rPr>
        <w:t>p</w:t>
      </w:r>
      <w:r w:rsidRPr="0076585B">
        <w:rPr>
          <w:rFonts w:ascii="Times New Roman" w:hAnsi="Times New Roman"/>
          <w:sz w:val="24"/>
          <w:szCs w:val="24"/>
        </w:rPr>
        <w:t xml:space="preserve">atsiendi kohta saadud andmeid saladuses kolmandate isikute ees </w:t>
      </w:r>
      <w:r w:rsidRPr="0076585B">
        <w:rPr>
          <w:rFonts w:ascii="Times New Roman" w:hAnsi="Times New Roman"/>
          <w:sz w:val="24"/>
          <w:szCs w:val="24"/>
        </w:rPr>
        <w:tab/>
        <w:t>vastavalt õigusaktide sätetele;</w:t>
      </w:r>
    </w:p>
    <w:p w:rsidR="00205F86" w:rsidRDefault="00205F86" w:rsidP="00E93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informeerima koheselt </w:t>
      </w:r>
      <w:r>
        <w:rPr>
          <w:rFonts w:ascii="Times New Roman" w:hAnsi="Times New Roman"/>
          <w:sz w:val="24"/>
          <w:szCs w:val="24"/>
        </w:rPr>
        <w:t>p</w:t>
      </w:r>
      <w:r w:rsidRPr="0076585B">
        <w:rPr>
          <w:rFonts w:ascii="Times New Roman" w:hAnsi="Times New Roman"/>
          <w:sz w:val="24"/>
          <w:szCs w:val="24"/>
        </w:rPr>
        <w:t>atsienti, kui tekiv</w:t>
      </w:r>
      <w:r>
        <w:rPr>
          <w:rFonts w:ascii="Times New Roman" w:hAnsi="Times New Roman"/>
          <w:sz w:val="24"/>
          <w:szCs w:val="24"/>
        </w:rPr>
        <w:t xml:space="preserve">ad asjaolud, mis ei võimalda </w:t>
      </w:r>
      <w:r w:rsidRPr="0076585B">
        <w:rPr>
          <w:rFonts w:ascii="Times New Roman" w:hAnsi="Times New Roman"/>
          <w:sz w:val="24"/>
          <w:szCs w:val="24"/>
        </w:rPr>
        <w:t xml:space="preserve">planeeritud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kodusünnitusabi osutada</w:t>
      </w:r>
      <w:r>
        <w:rPr>
          <w:rFonts w:ascii="Times New Roman" w:hAnsi="Times New Roman"/>
          <w:sz w:val="24"/>
          <w:szCs w:val="24"/>
        </w:rPr>
        <w:t>;</w:t>
      </w:r>
    </w:p>
    <w:p w:rsidR="00205F86" w:rsidRDefault="00205F86" w:rsidP="00947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abistama patsienti vajadusel asendusämmaemanda leidmisel.</w:t>
      </w:r>
    </w:p>
    <w:p w:rsidR="00205F86" w:rsidRDefault="00205F86" w:rsidP="00947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Default="00205F86" w:rsidP="009479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4796B">
        <w:rPr>
          <w:rFonts w:ascii="Times New Roman" w:hAnsi="Times New Roman"/>
          <w:b/>
          <w:sz w:val="24"/>
          <w:szCs w:val="24"/>
        </w:rPr>
        <w:t xml:space="preserve">.  Patsient </w:t>
      </w:r>
      <w:r w:rsidRPr="0094796B">
        <w:rPr>
          <w:rFonts w:ascii="Times New Roman" w:hAnsi="Times New Roman"/>
          <w:b/>
          <w:bCs/>
          <w:sz w:val="24"/>
          <w:szCs w:val="24"/>
        </w:rPr>
        <w:t>on kohustatud:</w:t>
      </w:r>
    </w:p>
    <w:p w:rsidR="00205F86" w:rsidRDefault="00205F86" w:rsidP="009479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bCs/>
          <w:sz w:val="24"/>
          <w:szCs w:val="24"/>
        </w:rPr>
        <w:t>3.1.</w:t>
      </w:r>
      <w:r w:rsidRPr="0094796B">
        <w:rPr>
          <w:rFonts w:ascii="Times New Roman" w:hAnsi="Times New Roman"/>
          <w:bCs/>
          <w:sz w:val="24"/>
          <w:szCs w:val="24"/>
        </w:rPr>
        <w:tab/>
      </w:r>
      <w:r w:rsidRPr="0094796B">
        <w:rPr>
          <w:rFonts w:ascii="Times New Roman" w:hAnsi="Times New Roman"/>
          <w:sz w:val="24"/>
          <w:szCs w:val="24"/>
        </w:rPr>
        <w:t xml:space="preserve">külastama raseduse ajal ämmaemandat, pere- või naistearsti vastavalt nendega </w:t>
      </w:r>
      <w:r w:rsidRPr="0094796B">
        <w:rPr>
          <w:rFonts w:ascii="Times New Roman" w:hAnsi="Times New Roman"/>
          <w:sz w:val="24"/>
          <w:szCs w:val="24"/>
        </w:rPr>
        <w:tab/>
        <w:t xml:space="preserve">kokku lepitud plaanile; 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3.2.</w:t>
      </w:r>
      <w:r w:rsidRPr="0094796B">
        <w:rPr>
          <w:rFonts w:ascii="Times New Roman" w:hAnsi="Times New Roman"/>
          <w:sz w:val="24"/>
          <w:szCs w:val="24"/>
        </w:rPr>
        <w:tab/>
        <w:t xml:space="preserve">avaldama ämmaemandale tõeselt kogu informatsiooni, mis puudutab  tema tervist ja </w:t>
      </w:r>
      <w:r w:rsidRPr="0094796B">
        <w:rPr>
          <w:rFonts w:ascii="Times New Roman" w:hAnsi="Times New Roman"/>
          <w:sz w:val="24"/>
          <w:szCs w:val="24"/>
        </w:rPr>
        <w:tab/>
        <w:t xml:space="preserve">aitama ämmaemanda poolt antud juhiste täpse järgimisega kaasa turvalise </w:t>
      </w:r>
      <w:r w:rsidRPr="0094796B">
        <w:rPr>
          <w:rFonts w:ascii="Times New Roman" w:hAnsi="Times New Roman"/>
          <w:sz w:val="24"/>
          <w:szCs w:val="24"/>
        </w:rPr>
        <w:tab/>
        <w:t>ämmaemandusabi teenuse osutamisele;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 xml:space="preserve">3.3. </w:t>
      </w:r>
      <w:r w:rsidRPr="0094796B">
        <w:rPr>
          <w:rFonts w:ascii="Times New Roman" w:hAnsi="Times New Roman"/>
          <w:sz w:val="24"/>
          <w:szCs w:val="24"/>
        </w:rPr>
        <w:tab/>
        <w:t xml:space="preserve">tagama kodus hügieenilise puhtuse ja vajalike vahendite olemasolu vastavalt </w:t>
      </w:r>
      <w:r w:rsidRPr="0094796B">
        <w:rPr>
          <w:rFonts w:ascii="Times New Roman" w:hAnsi="Times New Roman"/>
          <w:sz w:val="24"/>
          <w:szCs w:val="24"/>
        </w:rPr>
        <w:tab/>
        <w:t>loetelule;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3.4.</w:t>
      </w:r>
      <w:r w:rsidRPr="0094796B">
        <w:rPr>
          <w:rFonts w:ascii="Times New Roman" w:hAnsi="Times New Roman"/>
          <w:sz w:val="24"/>
          <w:szCs w:val="24"/>
        </w:rPr>
        <w:tab/>
        <w:t>tagama sünnituskeskkonna turvalisuse sünnituse ajal ja järel;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3.5.</w:t>
      </w:r>
      <w:r w:rsidRPr="0094796B">
        <w:rPr>
          <w:rFonts w:ascii="Times New Roman" w:hAnsi="Times New Roman"/>
          <w:sz w:val="24"/>
          <w:szCs w:val="24"/>
        </w:rPr>
        <w:tab/>
        <w:t>tagama toetava  sotsiaalse tugivõrgustiku olemasolu sünnituse ajal ja järel;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3.6.</w:t>
      </w:r>
      <w:r w:rsidRPr="0094796B">
        <w:rPr>
          <w:rFonts w:ascii="Times New Roman" w:hAnsi="Times New Roman"/>
          <w:sz w:val="24"/>
          <w:szCs w:val="24"/>
        </w:rPr>
        <w:tab/>
        <w:t xml:space="preserve">teavitama ämmaemandat sünnitustegevuse algusest lepingus näidatud </w:t>
      </w:r>
      <w:r w:rsidRPr="0094796B">
        <w:rPr>
          <w:rFonts w:ascii="Times New Roman" w:hAnsi="Times New Roman"/>
          <w:sz w:val="24"/>
          <w:szCs w:val="24"/>
        </w:rPr>
        <w:tab/>
        <w:t xml:space="preserve">ämmaemanda või tema asendamise vajadusel asendusämmaemanda  telefoni </w:t>
      </w:r>
      <w:r w:rsidRPr="0094796B">
        <w:rPr>
          <w:rFonts w:ascii="Times New Roman" w:hAnsi="Times New Roman"/>
          <w:sz w:val="24"/>
          <w:szCs w:val="24"/>
        </w:rPr>
        <w:tab/>
        <w:t>numbril;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3.7.</w:t>
      </w:r>
      <w:r w:rsidRPr="0094796B">
        <w:rPr>
          <w:rFonts w:ascii="Times New Roman" w:hAnsi="Times New Roman"/>
          <w:sz w:val="24"/>
          <w:szCs w:val="24"/>
        </w:rPr>
        <w:tab/>
      </w:r>
      <w:r w:rsidRPr="0094796B">
        <w:rPr>
          <w:rFonts w:ascii="Times New Roman" w:hAnsi="Times New Roman"/>
          <w:bCs/>
          <w:sz w:val="24"/>
          <w:szCs w:val="24"/>
        </w:rPr>
        <w:t xml:space="preserve">teavitama ämmaemandat suuliselt ja/või kirjalikult teenusest loobumisest;                      </w:t>
      </w:r>
      <w:r w:rsidRPr="0094796B">
        <w:rPr>
          <w:rFonts w:ascii="Times New Roman" w:hAnsi="Times New Roman"/>
          <w:sz w:val="24"/>
          <w:szCs w:val="24"/>
        </w:rPr>
        <w:t>3.8.</w:t>
      </w:r>
      <w:r w:rsidRPr="0094796B">
        <w:rPr>
          <w:rFonts w:ascii="Times New Roman" w:hAnsi="Times New Roman"/>
          <w:sz w:val="24"/>
          <w:szCs w:val="24"/>
        </w:rPr>
        <w:tab/>
        <w:t xml:space="preserve">tasuma  ämmaemanda teenuse  eest arve alusel seitsme tööpäeva jooksul pärast </w:t>
      </w:r>
      <w:r w:rsidRPr="0094796B">
        <w:rPr>
          <w:rFonts w:ascii="Times New Roman" w:hAnsi="Times New Roman"/>
          <w:sz w:val="24"/>
          <w:szCs w:val="24"/>
        </w:rPr>
        <w:tab/>
        <w:t>patsiendile ämmaemanda poolt arve esitamist;</w:t>
      </w:r>
    </w:p>
    <w:p w:rsidR="00205F86" w:rsidRPr="0094796B" w:rsidRDefault="00205F86" w:rsidP="00947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96B">
        <w:rPr>
          <w:rFonts w:ascii="Times New Roman" w:hAnsi="Times New Roman"/>
          <w:sz w:val="24"/>
          <w:szCs w:val="24"/>
        </w:rPr>
        <w:t>3.9.</w:t>
      </w:r>
      <w:r w:rsidRPr="0094796B">
        <w:rPr>
          <w:rFonts w:ascii="Times New Roman" w:hAnsi="Times New Roman"/>
          <w:sz w:val="24"/>
          <w:szCs w:val="24"/>
        </w:rPr>
        <w:tab/>
        <w:t>olema koostöösvalmis ja kindlustama ka oma perekonna koostöövalmiduse.</w:t>
      </w:r>
    </w:p>
    <w:p w:rsidR="00205F86" w:rsidRDefault="00205F86" w:rsidP="005F74A7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94796B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94796B">
        <w:rPr>
          <w:rFonts w:ascii="Times New Roman" w:hAnsi="Times New Roman"/>
          <w:b/>
          <w:sz w:val="24"/>
          <w:szCs w:val="24"/>
        </w:rPr>
        <w:t>4. Asendusämmaemand</w:t>
      </w:r>
      <w:r w:rsidRPr="00B07FAE">
        <w:rPr>
          <w:rFonts w:ascii="Times New Roman" w:hAnsi="Times New Roman"/>
          <w:b/>
          <w:sz w:val="24"/>
          <w:szCs w:val="24"/>
        </w:rPr>
        <w:t xml:space="preserve"> on kohustatud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5F86" w:rsidRDefault="00205F86" w:rsidP="0094796B">
      <w:pPr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94796B" w:rsidRDefault="00205F86" w:rsidP="0094796B">
      <w:pPr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ab/>
        <w:t xml:space="preserve">ämmaemanda puudumisel asendama teda ämmaemandusabi osutamisel </w:t>
      </w:r>
      <w:r>
        <w:rPr>
          <w:rFonts w:ascii="Times New Roman" w:hAnsi="Times New Roman"/>
          <w:sz w:val="24"/>
          <w:szCs w:val="24"/>
        </w:rPr>
        <w:tab/>
        <w:t>kodusünnitusel ja võtma üle kõik käesoleva lepingu punktist 2.2 tulenevad kohustused.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5F86" w:rsidRDefault="00205F86" w:rsidP="00601F6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Pr="0076585B">
        <w:rPr>
          <w:rFonts w:ascii="Times New Roman" w:hAnsi="Times New Roman"/>
          <w:b/>
          <w:sz w:val="24"/>
          <w:szCs w:val="24"/>
        </w:rPr>
        <w:t>Lõppsätted</w:t>
      </w:r>
    </w:p>
    <w:p w:rsidR="00205F86" w:rsidRDefault="00205F86" w:rsidP="00601F6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601F65" w:rsidRDefault="00205F86" w:rsidP="00601F6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Lepingu allkirjastamisega </w:t>
      </w:r>
      <w:r w:rsidRPr="0076585B">
        <w:rPr>
          <w:rFonts w:ascii="Times New Roman" w:hAnsi="Times New Roman"/>
          <w:b/>
          <w:sz w:val="24"/>
          <w:szCs w:val="24"/>
        </w:rPr>
        <w:t xml:space="preserve">kinnitab </w:t>
      </w:r>
      <w:r>
        <w:rPr>
          <w:rFonts w:ascii="Times New Roman" w:hAnsi="Times New Roman"/>
          <w:b/>
          <w:sz w:val="24"/>
          <w:szCs w:val="24"/>
        </w:rPr>
        <w:t>p</w:t>
      </w:r>
      <w:r w:rsidRPr="0076585B">
        <w:rPr>
          <w:rFonts w:ascii="Times New Roman" w:hAnsi="Times New Roman"/>
          <w:b/>
          <w:sz w:val="24"/>
          <w:szCs w:val="24"/>
        </w:rPr>
        <w:t>atsient, et  ämmaemand on teda teavitanud</w:t>
      </w:r>
      <w:r w:rsidRPr="0076585B">
        <w:rPr>
          <w:rFonts w:ascii="Times New Roman" w:hAnsi="Times New Roman"/>
          <w:sz w:val="24"/>
          <w:szCs w:val="24"/>
        </w:rPr>
        <w:t>:</w:t>
      </w:r>
    </w:p>
    <w:p w:rsidR="00205F86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kodusünnituse olemusest, riskidest ja eelistest;</w:t>
      </w:r>
    </w:p>
    <w:p w:rsidR="00205F86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ämmaemanda poolt osutatavast sünnitusabiteenusest kodusünnitusel,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kodusünnitusel teostatavatest toimingutest ning nende teostamise või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teostamata jätmisega seotud riskidest, eeldatavatest tagajärgedest,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olemasolevatest alternatiividest;</w:t>
      </w:r>
    </w:p>
    <w:p w:rsidR="00205F86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osutatava kodusünnitusabiteenuse hinnast ning võimalusest saada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tervishoiuteenuseid Eesti Haigekassa vahenditest;</w:t>
      </w:r>
    </w:p>
    <w:p w:rsidR="00205F86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asjaolust, et Patsiendi poolt tasutud summat ei hüvitata Eesti Haigekassa poolt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Patsiendile;</w:t>
      </w:r>
    </w:p>
    <w:p w:rsidR="00205F86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ämmaemanda õigusest mitte osutada tasu</w:t>
      </w:r>
      <w:r>
        <w:rPr>
          <w:rFonts w:ascii="Times New Roman" w:hAnsi="Times New Roman"/>
          <w:sz w:val="24"/>
          <w:szCs w:val="24"/>
        </w:rPr>
        <w:t xml:space="preserve">list kodusünnituse teenust, kui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Patsient ei ole täitnud Lepingus võetud kohustusi; </w:t>
      </w:r>
    </w:p>
    <w:p w:rsidR="00205F86" w:rsidRPr="0076585B" w:rsidRDefault="00205F86" w:rsidP="00601F6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lepingu allkirjastamisega väljendab Patsient oma nõusolekut tasulise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kodusünnitusabiteenuse osutamiseks, millest teda on teavitatud.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Leping lõpeb viimase kodusünnituse järgse koduvisiidi</w:t>
      </w:r>
      <w:r>
        <w:rPr>
          <w:rFonts w:ascii="Times New Roman" w:hAnsi="Times New Roman"/>
          <w:sz w:val="24"/>
          <w:szCs w:val="24"/>
        </w:rPr>
        <w:t>ga</w:t>
      </w:r>
      <w:r w:rsidRPr="0076585B">
        <w:rPr>
          <w:rFonts w:ascii="Times New Roman" w:hAnsi="Times New Roman"/>
          <w:sz w:val="24"/>
          <w:szCs w:val="24"/>
        </w:rPr>
        <w:t xml:space="preserve">  või sünnitanu ja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vastsündinu üleandmisega teisele tervishoiuteenuse osutajale, kelleks võib olla kiirabi,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haigla sünnitusosakond või perearst. </w:t>
      </w:r>
    </w:p>
    <w:p w:rsidR="00205F86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Patsient võib suulise või kirjaliku teatega Lepingu ühepoolselt lõpetada enne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sünnitustegevuse algust.</w:t>
      </w:r>
    </w:p>
    <w:p w:rsidR="00205F86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Lepingu lõppemine enne sünnitustegevuse algust ja sünnitusabi osutamist  vabastab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>Patsiendi kohustusest tasuda sünnitusabiteenuste eest.</w:t>
      </w:r>
    </w:p>
    <w:p w:rsidR="00205F86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Ämmaemand võib mõjuval põhjusel kirjaliku teatega </w:t>
      </w:r>
      <w:r>
        <w:rPr>
          <w:rFonts w:ascii="Times New Roman" w:hAnsi="Times New Roman"/>
          <w:sz w:val="24"/>
          <w:szCs w:val="24"/>
        </w:rPr>
        <w:t>lõpetada l</w:t>
      </w:r>
      <w:r w:rsidRPr="0076585B">
        <w:rPr>
          <w:rFonts w:ascii="Times New Roman" w:hAnsi="Times New Roman"/>
          <w:sz w:val="24"/>
          <w:szCs w:val="24"/>
        </w:rPr>
        <w:t xml:space="preserve">epingu ühepoolselt, 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informeerides </w:t>
      </w:r>
      <w:r>
        <w:rPr>
          <w:rFonts w:ascii="Times New Roman" w:hAnsi="Times New Roman"/>
          <w:sz w:val="24"/>
          <w:szCs w:val="24"/>
        </w:rPr>
        <w:t>p</w:t>
      </w:r>
      <w:r w:rsidRPr="0076585B">
        <w:rPr>
          <w:rFonts w:ascii="Times New Roman" w:hAnsi="Times New Roman"/>
          <w:sz w:val="24"/>
          <w:szCs w:val="24"/>
        </w:rPr>
        <w:t>atsienti lepingu katkestamisest ja selle põhjustest</w:t>
      </w:r>
      <w:r>
        <w:rPr>
          <w:rFonts w:ascii="Times New Roman" w:hAnsi="Times New Roman"/>
          <w:sz w:val="24"/>
          <w:szCs w:val="24"/>
        </w:rPr>
        <w:t xml:space="preserve"> (ämmaemanda </w:t>
      </w:r>
      <w:r>
        <w:rPr>
          <w:rFonts w:ascii="Times New Roman" w:hAnsi="Times New Roman"/>
          <w:sz w:val="24"/>
          <w:szCs w:val="24"/>
        </w:rPr>
        <w:tab/>
        <w:t xml:space="preserve">eemalviibimine, seotus muude töökohustustega, kodusünnitust välistavate riskide </w:t>
      </w:r>
      <w:r>
        <w:rPr>
          <w:rFonts w:ascii="Times New Roman" w:hAnsi="Times New Roman"/>
          <w:sz w:val="24"/>
          <w:szCs w:val="24"/>
        </w:rPr>
        <w:tab/>
        <w:t>ilmnemine jms.)</w:t>
      </w:r>
      <w:r w:rsidRPr="0076585B">
        <w:rPr>
          <w:rFonts w:ascii="Times New Roman" w:hAnsi="Times New Roman"/>
          <w:sz w:val="24"/>
          <w:szCs w:val="24"/>
        </w:rPr>
        <w:t xml:space="preserve"> ka suuliselt. </w:t>
      </w:r>
    </w:p>
    <w:p w:rsidR="00205F86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Raviteenuse arve  on </w:t>
      </w:r>
      <w:r>
        <w:rPr>
          <w:rFonts w:ascii="Times New Roman" w:hAnsi="Times New Roman"/>
          <w:sz w:val="24"/>
          <w:szCs w:val="24"/>
        </w:rPr>
        <w:t>l</w:t>
      </w:r>
      <w:r w:rsidRPr="0076585B">
        <w:rPr>
          <w:rFonts w:ascii="Times New Roman" w:hAnsi="Times New Roman"/>
          <w:sz w:val="24"/>
          <w:szCs w:val="24"/>
        </w:rPr>
        <w:t>epingu lahutamatu lisa.</w:t>
      </w:r>
    </w:p>
    <w:p w:rsidR="00205F86" w:rsidRPr="0076585B" w:rsidRDefault="00205F86" w:rsidP="00355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 xml:space="preserve">Lepingu täitmisest tulenevad vaidlused lahendatakse poolte läbirääkimiste teel. 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b/>
          <w:sz w:val="24"/>
          <w:szCs w:val="24"/>
        </w:rPr>
        <w:t>Patsiendi andmed</w:t>
      </w:r>
      <w:r w:rsidRPr="0076585B">
        <w:rPr>
          <w:rFonts w:ascii="Times New Roman" w:hAnsi="Times New Roman"/>
          <w:sz w:val="24"/>
          <w:szCs w:val="24"/>
        </w:rPr>
        <w:t>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nimi: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isikukood: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elukoht (sünnituse toimumise koht):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 xml:space="preserve">telefon: </w:t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e-post: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eeldatav sünnituse tähtaeg: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tugiisiku nimi: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 xml:space="preserve">tel.: 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85B">
        <w:rPr>
          <w:rFonts w:ascii="Times New Roman" w:hAnsi="Times New Roman"/>
          <w:b/>
          <w:sz w:val="24"/>
          <w:szCs w:val="24"/>
        </w:rPr>
        <w:t>Ämmaemanda andmed: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nimi: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telefon:</w:t>
      </w:r>
    </w:p>
    <w:p w:rsidR="00205F86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e-post:</w:t>
      </w:r>
    </w:p>
    <w:p w:rsidR="00205F86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registrinumber: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tegevusloa nr: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85B">
        <w:rPr>
          <w:rFonts w:ascii="Times New Roman" w:hAnsi="Times New Roman"/>
          <w:b/>
          <w:sz w:val="24"/>
          <w:szCs w:val="24"/>
        </w:rPr>
        <w:t>Asendusämmaemanda andmed: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nimi: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telefon:</w:t>
      </w:r>
    </w:p>
    <w:p w:rsidR="00205F86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e-post: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registrinumber: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tegevusloa nr: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 xml:space="preserve">Leping on vormistatud </w:t>
      </w:r>
      <w:r>
        <w:rPr>
          <w:rFonts w:ascii="Times New Roman" w:hAnsi="Times New Roman"/>
          <w:sz w:val="24"/>
          <w:szCs w:val="24"/>
        </w:rPr>
        <w:t>kahes, vajadusel kolmes</w:t>
      </w:r>
      <w:r w:rsidRPr="0076585B">
        <w:rPr>
          <w:rFonts w:ascii="Times New Roman" w:hAnsi="Times New Roman"/>
          <w:sz w:val="24"/>
          <w:szCs w:val="24"/>
        </w:rPr>
        <w:t xml:space="preserve"> võrdset juriidilist jõudu omavas eksemplaris kolmel (3) leheküljel, millest üks jääb </w:t>
      </w:r>
      <w:r>
        <w:rPr>
          <w:rFonts w:ascii="Times New Roman" w:hAnsi="Times New Roman"/>
          <w:sz w:val="24"/>
          <w:szCs w:val="24"/>
        </w:rPr>
        <w:t>ä</w:t>
      </w:r>
      <w:r w:rsidRPr="0076585B">
        <w:rPr>
          <w:rFonts w:ascii="Times New Roman" w:hAnsi="Times New Roman"/>
          <w:sz w:val="24"/>
          <w:szCs w:val="24"/>
        </w:rPr>
        <w:t>mmaemandale</w:t>
      </w:r>
      <w:r>
        <w:rPr>
          <w:rFonts w:ascii="Times New Roman" w:hAnsi="Times New Roman"/>
          <w:sz w:val="24"/>
          <w:szCs w:val="24"/>
        </w:rPr>
        <w:t>, teine naisele ja kolmas</w:t>
      </w:r>
      <w:r w:rsidRPr="00765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asendusämmaemandale</w:t>
      </w:r>
      <w:r w:rsidRPr="0076585B">
        <w:rPr>
          <w:rFonts w:ascii="Times New Roman" w:hAnsi="Times New Roman"/>
          <w:sz w:val="24"/>
          <w:szCs w:val="24"/>
        </w:rPr>
        <w:t xml:space="preserve">. 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Lepingust tulenevad õigused ja kohustused loetakse tekkinuks lepingu allkirjastamise</w:t>
      </w:r>
      <w:r>
        <w:rPr>
          <w:rFonts w:ascii="Times New Roman" w:hAnsi="Times New Roman"/>
          <w:sz w:val="24"/>
          <w:szCs w:val="24"/>
        </w:rPr>
        <w:t>ga</w:t>
      </w:r>
      <w:r w:rsidRPr="0076585B">
        <w:rPr>
          <w:rFonts w:ascii="Times New Roman" w:hAnsi="Times New Roman"/>
          <w:sz w:val="24"/>
          <w:szCs w:val="24"/>
        </w:rPr>
        <w:t>.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 xml:space="preserve">Lepingutingimustega tutvunud: </w:t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  <w:r w:rsidRPr="0076585B">
        <w:rPr>
          <w:rFonts w:ascii="Times New Roman" w:hAnsi="Times New Roman"/>
          <w:sz w:val="24"/>
          <w:szCs w:val="24"/>
        </w:rPr>
        <w:tab/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Leping sõlmitud: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(Kuupäev)</w:t>
      </w:r>
      <w:r w:rsidRPr="0076585B">
        <w:rPr>
          <w:rFonts w:ascii="Times New Roman" w:hAnsi="Times New Roman"/>
          <w:sz w:val="24"/>
          <w:szCs w:val="24"/>
        </w:rPr>
        <w:tab/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Patsient (nimi, allkiri, telefon, e-post…………………............................................................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 xml:space="preserve">Ämmaemand (nimi, allkiri, telefon, e-post)……………………………………………………. 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85B">
        <w:rPr>
          <w:rFonts w:ascii="Times New Roman" w:hAnsi="Times New Roman"/>
          <w:sz w:val="24"/>
          <w:szCs w:val="24"/>
        </w:rPr>
        <w:t>Asendusämmaemand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85B">
        <w:rPr>
          <w:rFonts w:ascii="Times New Roman" w:hAnsi="Times New Roman"/>
          <w:sz w:val="24"/>
          <w:szCs w:val="24"/>
        </w:rPr>
        <w:t xml:space="preserve">(nimi, allkiri, telefon, e-post ..………………………………….............. </w:t>
      </w: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F86" w:rsidRPr="0076585B" w:rsidRDefault="00205F86" w:rsidP="005F7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86" w:rsidRDefault="00205F86" w:rsidP="005F74A7">
      <w:pPr>
        <w:spacing w:after="0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05F86" w:rsidRDefault="00205F86" w:rsidP="005F74A7">
      <w:pPr>
        <w:spacing w:after="0"/>
        <w:ind w:left="36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05F86" w:rsidRDefault="00205F86" w:rsidP="005F74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5F86" w:rsidRDefault="00205F86" w:rsidP="005F74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05F86" w:rsidRDefault="00205F86" w:rsidP="005F74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205F86" w:rsidRDefault="00205F86"/>
    <w:sectPr w:rsidR="00205F86" w:rsidSect="00A3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FE"/>
    <w:multiLevelType w:val="singleLevel"/>
    <w:tmpl w:val="A2FE58B2"/>
    <w:lvl w:ilvl="0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>
    <w:nsid w:val="1C175C97"/>
    <w:multiLevelType w:val="hybridMultilevel"/>
    <w:tmpl w:val="19F0838C"/>
    <w:lvl w:ilvl="0" w:tplc="74964184">
      <w:start w:val="1"/>
      <w:numFmt w:val="decimal"/>
      <w:lvlText w:val="2.2.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951F6"/>
    <w:multiLevelType w:val="singleLevel"/>
    <w:tmpl w:val="EDFC75A6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29B6A4F"/>
    <w:multiLevelType w:val="multilevel"/>
    <w:tmpl w:val="4204FE1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6336478C"/>
    <w:multiLevelType w:val="singleLevel"/>
    <w:tmpl w:val="CE3C8BBA"/>
    <w:lvl w:ilvl="0">
      <w:start w:val="1"/>
      <w:numFmt w:val="decimal"/>
      <w:lvlText w:val="3.1.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4A7"/>
    <w:rsid w:val="000200AB"/>
    <w:rsid w:val="00185AE7"/>
    <w:rsid w:val="00205F86"/>
    <w:rsid w:val="003345AC"/>
    <w:rsid w:val="00355EBD"/>
    <w:rsid w:val="005105CE"/>
    <w:rsid w:val="005F74A7"/>
    <w:rsid w:val="00601F65"/>
    <w:rsid w:val="0076585B"/>
    <w:rsid w:val="007D5B6D"/>
    <w:rsid w:val="0094796B"/>
    <w:rsid w:val="00A3006A"/>
    <w:rsid w:val="00B07FAE"/>
    <w:rsid w:val="00CC4A27"/>
    <w:rsid w:val="00D62F2D"/>
    <w:rsid w:val="00DD5A7E"/>
    <w:rsid w:val="00E14003"/>
    <w:rsid w:val="00E9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A7"/>
    <w:pPr>
      <w:spacing w:after="200" w:line="276" w:lineRule="auto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74A7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74A7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74A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74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1148</Words>
  <Characters>6665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PLANEERITUD KODUSÜNNITUSE LEPING Nr</dc:title>
  <dc:subject/>
  <dc:creator>siiripq</dc:creator>
  <cp:keywords/>
  <dc:description/>
  <cp:lastModifiedBy>Margema</cp:lastModifiedBy>
  <cp:revision>2</cp:revision>
  <dcterms:created xsi:type="dcterms:W3CDTF">2014-07-28T05:48:00Z</dcterms:created>
  <dcterms:modified xsi:type="dcterms:W3CDTF">2014-07-28T05:48:00Z</dcterms:modified>
</cp:coreProperties>
</file>