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98" w:rsidRPr="000C0CCE" w:rsidRDefault="00A16498" w:rsidP="001417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CCE">
        <w:rPr>
          <w:rFonts w:ascii="Times New Roman" w:hAnsi="Times New Roman"/>
          <w:b/>
          <w:sz w:val="24"/>
          <w:szCs w:val="24"/>
        </w:rPr>
        <w:t xml:space="preserve">Kodusünnituse järgse koduvisiidi  protokoll  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567"/>
        <w:gridCol w:w="960"/>
        <w:gridCol w:w="1899"/>
        <w:gridCol w:w="981"/>
        <w:gridCol w:w="1389"/>
        <w:gridCol w:w="595"/>
        <w:gridCol w:w="2127"/>
        <w:gridCol w:w="28"/>
      </w:tblGrid>
      <w:tr w:rsidR="00A16498" w:rsidRPr="000C0CCE" w:rsidTr="000E2163">
        <w:trPr>
          <w:gridAfter w:val="1"/>
          <w:wAfter w:w="28" w:type="dxa"/>
          <w:trHeight w:val="533"/>
        </w:trPr>
        <w:tc>
          <w:tcPr>
            <w:tcW w:w="3229" w:type="dxa"/>
            <w:gridSpan w:val="3"/>
            <w:vMerge w:val="restart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Naise nimi,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isikukood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Aadress, telefon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Ämmaemand,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nimi ja kood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Perearsti nimi, perearstikeskus </w:t>
            </w:r>
          </w:p>
        </w:tc>
      </w:tr>
      <w:tr w:rsidR="00A16498" w:rsidRPr="000C0CCE" w:rsidTr="000E2163">
        <w:trPr>
          <w:gridAfter w:val="1"/>
          <w:wAfter w:w="28" w:type="dxa"/>
          <w:trHeight w:val="533"/>
        </w:trPr>
        <w:tc>
          <w:tcPr>
            <w:tcW w:w="3229" w:type="dxa"/>
            <w:gridSpan w:val="3"/>
            <w:vMerge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1984" w:type="dxa"/>
            <w:gridSpan w:val="2"/>
            <w:vMerge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1702" w:type="dxa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Esmane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visiit</w:t>
            </w:r>
          </w:p>
        </w:tc>
        <w:tc>
          <w:tcPr>
            <w:tcW w:w="1527" w:type="dxa"/>
            <w:gridSpan w:val="2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korduv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visiit</w:t>
            </w:r>
          </w:p>
        </w:tc>
        <w:tc>
          <w:tcPr>
            <w:tcW w:w="1899" w:type="dxa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visiidi kuupäev</w:t>
            </w:r>
          </w:p>
        </w:tc>
        <w:tc>
          <w:tcPr>
            <w:tcW w:w="2370" w:type="dxa"/>
            <w:gridSpan w:val="2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sünnitusjärgne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päev </w:t>
            </w:r>
          </w:p>
        </w:tc>
        <w:tc>
          <w:tcPr>
            <w:tcW w:w="2722" w:type="dxa"/>
            <w:gridSpan w:val="2"/>
            <w:shd w:val="clear" w:color="auto" w:fill="E5DFEC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visiidi algus ja lõpp kl</w:t>
            </w: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Naise anamnees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Raseduse kulg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Sünnituse kulg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(sh. sünnitusviis,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sekkumised,</w:t>
            </w:r>
          </w:p>
          <w:p w:rsidR="00A16498" w:rsidRPr="00141722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valutustamine jne.)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Sünnitusjärgse perioodi ja imetamise kulg*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(sh nahk-naha kontakti kestvus, mitmendal minutil esimene imetamine jne.)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Lapse sj perioodi kulg, riskid, diagnoosid, ordinatsioonid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Vaktsineerimine</w:t>
            </w:r>
          </w:p>
        </w:tc>
        <w:tc>
          <w:tcPr>
            <w:tcW w:w="384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TBC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B-hepatiit</w:t>
            </w:r>
          </w:p>
        </w:tc>
      </w:tr>
      <w:tr w:rsidR="00A16498" w:rsidRPr="000C0CCE" w:rsidTr="000E2163"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Skriining</w:t>
            </w:r>
          </w:p>
        </w:tc>
        <w:tc>
          <w:tcPr>
            <w:tcW w:w="384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ainevahetushaigused</w:t>
            </w:r>
          </w:p>
        </w:tc>
        <w:tc>
          <w:tcPr>
            <w:tcW w:w="4139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OAE</w:t>
            </w: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Kaebused hetkel,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kasutatavad ravimid</w:t>
            </w:r>
          </w:p>
        </w:tc>
        <w:tc>
          <w:tcPr>
            <w:tcW w:w="384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ema</w:t>
            </w:r>
          </w:p>
        </w:tc>
        <w:tc>
          <w:tcPr>
            <w:tcW w:w="4111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laps</w:t>
            </w: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Keskkond, turvalisus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Juriidilised teemad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t>(sünni reg., toetused)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Tulevikuplaanid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(kool, töö)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Soovitused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Järgmise visiidi plaan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28" w:type="dxa"/>
        </w:trPr>
        <w:tc>
          <w:tcPr>
            <w:tcW w:w="2269" w:type="dxa"/>
            <w:gridSpan w:val="2"/>
            <w:shd w:val="clear" w:color="auto" w:fill="B2A1C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Ambulatoorse konsultatsiooni/ hospitaliseerimise vajadus</w:t>
            </w:r>
          </w:p>
        </w:tc>
        <w:tc>
          <w:tcPr>
            <w:tcW w:w="7951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6498" w:rsidRPr="000C0CCE" w:rsidRDefault="00A16498" w:rsidP="00141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098"/>
        <w:gridCol w:w="28"/>
        <w:gridCol w:w="64"/>
        <w:gridCol w:w="148"/>
        <w:gridCol w:w="978"/>
        <w:gridCol w:w="60"/>
        <w:gridCol w:w="8"/>
        <w:gridCol w:w="1271"/>
        <w:gridCol w:w="2716"/>
      </w:tblGrid>
      <w:tr w:rsidR="00A16498" w:rsidRPr="000C0CCE" w:rsidTr="000E2163">
        <w:tc>
          <w:tcPr>
            <w:tcW w:w="10065" w:type="dxa"/>
            <w:gridSpan w:val="10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 OSA -  NAISE FÜÜSILINE TAASTUMINE  JA LÄBIVAATUS</w:t>
            </w:r>
          </w:p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Üldseisund</w:t>
            </w:r>
          </w:p>
        </w:tc>
        <w:tc>
          <w:tcPr>
            <w:tcW w:w="4655" w:type="dxa"/>
            <w:gridSpan w:val="8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Seisundi kirjeldus</w:t>
            </w:r>
          </w:p>
        </w:tc>
        <w:tc>
          <w:tcPr>
            <w:tcW w:w="2716" w:type="dxa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Kaebused, kommentaarid, abistamine, nõustamine</w:t>
            </w: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Kehatemperatuur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RR  </w:t>
            </w:r>
          </w:p>
        </w:tc>
        <w:tc>
          <w:tcPr>
            <w:tcW w:w="1218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pulss</w:t>
            </w:r>
          </w:p>
        </w:tc>
        <w:tc>
          <w:tcPr>
            <w:tcW w:w="1339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  <w:tc>
          <w:tcPr>
            <w:tcW w:w="2716" w:type="dxa"/>
            <w:vMerge w:val="restart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Tursed 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näos</w:t>
            </w:r>
          </w:p>
        </w:tc>
        <w:tc>
          <w:tcPr>
            <w:tcW w:w="1218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kätel</w:t>
            </w:r>
          </w:p>
        </w:tc>
        <w:tc>
          <w:tcPr>
            <w:tcW w:w="1339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jalgadel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Nahk, limaskestad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norm</w:t>
            </w:r>
          </w:p>
        </w:tc>
        <w:tc>
          <w:tcPr>
            <w:tcW w:w="1218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kahvatu</w:t>
            </w:r>
          </w:p>
        </w:tc>
        <w:tc>
          <w:tcPr>
            <w:tcW w:w="1339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lööve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65" w:type="dxa"/>
            <w:gridSpan w:val="10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Emakas</w:t>
            </w: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emakapõhi naba suhtes</w:t>
            </w:r>
          </w:p>
        </w:tc>
        <w:tc>
          <w:tcPr>
            <w:tcW w:w="2126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naba kõrgusel </w:t>
            </w:r>
          </w:p>
        </w:tc>
        <w:tc>
          <w:tcPr>
            <w:tcW w:w="2529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....... cm allpool naba</w:t>
            </w:r>
          </w:p>
        </w:tc>
        <w:tc>
          <w:tcPr>
            <w:tcW w:w="2716" w:type="dxa"/>
            <w:vMerge w:val="restart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emaka toonus</w:t>
            </w:r>
          </w:p>
        </w:tc>
        <w:tc>
          <w:tcPr>
            <w:tcW w:w="2126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normotooniline </w:t>
            </w:r>
          </w:p>
        </w:tc>
        <w:tc>
          <w:tcPr>
            <w:tcW w:w="2529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hüpotooniline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65" w:type="dxa"/>
            <w:gridSpan w:val="10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Lohhiad</w:t>
            </w: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Värvus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CCE">
              <w:rPr>
                <w:rFonts w:ascii="Times New Roman" w:hAnsi="Times New Roman"/>
                <w:i/>
                <w:sz w:val="24"/>
                <w:szCs w:val="24"/>
              </w:rPr>
              <w:t>rubra</w:t>
            </w:r>
          </w:p>
        </w:tc>
        <w:tc>
          <w:tcPr>
            <w:tcW w:w="1218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CCE">
              <w:rPr>
                <w:rFonts w:ascii="Times New Roman" w:hAnsi="Times New Roman"/>
                <w:i/>
                <w:sz w:val="24"/>
                <w:szCs w:val="24"/>
              </w:rPr>
              <w:t>fusca</w:t>
            </w:r>
          </w:p>
        </w:tc>
        <w:tc>
          <w:tcPr>
            <w:tcW w:w="1339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CCE">
              <w:rPr>
                <w:rFonts w:ascii="Times New Roman" w:hAnsi="Times New Roman"/>
                <w:i/>
                <w:sz w:val="24"/>
                <w:szCs w:val="24"/>
              </w:rPr>
              <w:t>alba</w:t>
            </w:r>
          </w:p>
        </w:tc>
        <w:tc>
          <w:tcPr>
            <w:tcW w:w="2716" w:type="dxa"/>
            <w:vMerge w:val="restart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Hulk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rohke</w:t>
            </w:r>
          </w:p>
        </w:tc>
        <w:tc>
          <w:tcPr>
            <w:tcW w:w="1218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vähene</w:t>
            </w:r>
          </w:p>
        </w:tc>
        <w:tc>
          <w:tcPr>
            <w:tcW w:w="1339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puudub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Lõhn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norm</w:t>
            </w:r>
          </w:p>
        </w:tc>
        <w:tc>
          <w:tcPr>
            <w:tcW w:w="2557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lehkav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Hüübed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esineb</w:t>
            </w:r>
          </w:p>
        </w:tc>
        <w:tc>
          <w:tcPr>
            <w:tcW w:w="2557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ei esine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65" w:type="dxa"/>
            <w:gridSpan w:val="10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Perineum</w:t>
            </w: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intaktne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paranemas</w:t>
            </w:r>
          </w:p>
        </w:tc>
        <w:tc>
          <w:tcPr>
            <w:tcW w:w="2557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paranenud</w:t>
            </w:r>
          </w:p>
        </w:tc>
        <w:tc>
          <w:tcPr>
            <w:tcW w:w="2716" w:type="dxa"/>
            <w:vMerge w:val="restart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trHeight w:val="566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episiotomia haav,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rebend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õmblused säilinud</w:t>
            </w:r>
          </w:p>
        </w:tc>
        <w:tc>
          <w:tcPr>
            <w:tcW w:w="1278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osaliselt lahti </w:t>
            </w:r>
          </w:p>
        </w:tc>
        <w:tc>
          <w:tcPr>
            <w:tcW w:w="1279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kõik lahti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põletikutunnused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tursevaba</w:t>
            </w:r>
          </w:p>
        </w:tc>
        <w:tc>
          <w:tcPr>
            <w:tcW w:w="2557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turses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punetus</w:t>
            </w:r>
          </w:p>
        </w:tc>
        <w:tc>
          <w:tcPr>
            <w:tcW w:w="2098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eritis</w:t>
            </w:r>
          </w:p>
        </w:tc>
        <w:tc>
          <w:tcPr>
            <w:tcW w:w="2557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verevalumid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65" w:type="dxa"/>
            <w:gridSpan w:val="10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Eritamine</w:t>
            </w: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defekatsioon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Iga päev</w:t>
            </w:r>
          </w:p>
        </w:tc>
        <w:tc>
          <w:tcPr>
            <w:tcW w:w="1194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2-3 p järel</w:t>
            </w:r>
          </w:p>
        </w:tc>
        <w:tc>
          <w:tcPr>
            <w:tcW w:w="1271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harvem</w:t>
            </w:r>
          </w:p>
        </w:tc>
        <w:tc>
          <w:tcPr>
            <w:tcW w:w="2716" w:type="dxa"/>
            <w:vMerge w:val="restart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hemorroidid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esineb</w:t>
            </w: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ei esine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urineerimine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vaba</w:t>
            </w: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valulik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inkontinents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esineb</w:t>
            </w: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ei esine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muu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5032" w:type="dxa"/>
            <w:gridSpan w:val="5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Valu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t>(esinemine, tugevus VAS)</w:t>
            </w:r>
          </w:p>
        </w:tc>
        <w:tc>
          <w:tcPr>
            <w:tcW w:w="5033" w:type="dxa"/>
            <w:gridSpan w:val="5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1 2 3 4 5 6 7 8 9 10 </w:t>
            </w:r>
            <w:bookmarkEnd w:id="0"/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peavalu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esineb</w:t>
            </w: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ei esine</w:t>
            </w:r>
          </w:p>
        </w:tc>
        <w:tc>
          <w:tcPr>
            <w:tcW w:w="2716" w:type="dxa"/>
            <w:vMerge w:val="restart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emakavalu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esineb</w:t>
            </w: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ei esine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seljavalu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esineb</w:t>
            </w: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ei esine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perineumi valu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esineb</w:t>
            </w: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ei esine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muu</w:t>
            </w:r>
          </w:p>
        </w:tc>
        <w:tc>
          <w:tcPr>
            <w:tcW w:w="219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esineb</w:t>
            </w:r>
          </w:p>
        </w:tc>
        <w:tc>
          <w:tcPr>
            <w:tcW w:w="246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ei esine</w:t>
            </w:r>
          </w:p>
        </w:tc>
        <w:tc>
          <w:tcPr>
            <w:tcW w:w="2716" w:type="dxa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65" w:type="dxa"/>
            <w:gridSpan w:val="10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Puhkus/uni</w:t>
            </w:r>
          </w:p>
        </w:tc>
      </w:tr>
      <w:tr w:rsidR="00A16498" w:rsidRPr="000C0CCE" w:rsidTr="000E2163">
        <w:tc>
          <w:tcPr>
            <w:tcW w:w="10065" w:type="dxa"/>
            <w:gridSpan w:val="10"/>
          </w:tcPr>
          <w:p w:rsidR="00A16498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65" w:type="dxa"/>
            <w:gridSpan w:val="10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Toitumine ja vedeliku tarbimine</w:t>
            </w:r>
          </w:p>
        </w:tc>
      </w:tr>
      <w:tr w:rsidR="00A16498" w:rsidRPr="000C0CCE" w:rsidTr="000E2163">
        <w:tc>
          <w:tcPr>
            <w:tcW w:w="10065" w:type="dxa"/>
            <w:gridSpan w:val="10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65" w:type="dxa"/>
            <w:gridSpan w:val="10"/>
            <w:shd w:val="clear" w:color="auto" w:fill="B8CCE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Füüsiline aktiivsus</w:t>
            </w:r>
          </w:p>
        </w:tc>
      </w:tr>
      <w:tr w:rsidR="00A16498" w:rsidRPr="000C0CCE" w:rsidTr="000E2163">
        <w:tc>
          <w:tcPr>
            <w:tcW w:w="10065" w:type="dxa"/>
            <w:gridSpan w:val="10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498" w:rsidRDefault="00A16498" w:rsidP="00141722">
      <w:pPr>
        <w:rPr>
          <w:rFonts w:ascii="Times New Roman" w:hAnsi="Times New Roman"/>
          <w:b/>
          <w:sz w:val="24"/>
          <w:szCs w:val="24"/>
        </w:rPr>
      </w:pPr>
    </w:p>
    <w:p w:rsidR="00A16498" w:rsidRDefault="00A16498" w:rsidP="00141722">
      <w:pPr>
        <w:rPr>
          <w:rFonts w:ascii="Times New Roman" w:hAnsi="Times New Roman"/>
          <w:b/>
          <w:sz w:val="24"/>
          <w:szCs w:val="24"/>
        </w:rPr>
      </w:pPr>
    </w:p>
    <w:p w:rsidR="00A16498" w:rsidRPr="000C0CCE" w:rsidRDefault="00A16498" w:rsidP="00141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661"/>
        <w:gridCol w:w="1217"/>
        <w:gridCol w:w="106"/>
        <w:gridCol w:w="36"/>
        <w:gridCol w:w="673"/>
        <w:gridCol w:w="992"/>
        <w:gridCol w:w="71"/>
        <w:gridCol w:w="260"/>
        <w:gridCol w:w="1370"/>
        <w:gridCol w:w="567"/>
        <w:gridCol w:w="107"/>
        <w:gridCol w:w="1311"/>
        <w:gridCol w:w="142"/>
      </w:tblGrid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II OSA - NAISE EMOTSIONAALNE STAATUS JA TOIMETULEK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Emotsionaalne staatus. Emadusmasenduse, sünnitusjärgne depressiooni, psühhoosi esinemine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335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rahulik, positiivne</w:t>
            </w:r>
          </w:p>
        </w:tc>
        <w:tc>
          <w:tcPr>
            <w:tcW w:w="3355" w:type="dxa"/>
            <w:gridSpan w:val="7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üliaktiivne</w:t>
            </w:r>
          </w:p>
        </w:tc>
        <w:tc>
          <w:tcPr>
            <w:tcW w:w="3355" w:type="dxa"/>
            <w:gridSpan w:val="4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apaatne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335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nutuvalmidus</w:t>
            </w:r>
          </w:p>
        </w:tc>
        <w:tc>
          <w:tcPr>
            <w:tcW w:w="3355" w:type="dxa"/>
            <w:gridSpan w:val="7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hirmunud</w:t>
            </w:r>
          </w:p>
        </w:tc>
        <w:tc>
          <w:tcPr>
            <w:tcW w:w="3355" w:type="dxa"/>
            <w:gridSpan w:val="4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ärev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335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mure lapse pärast</w:t>
            </w:r>
          </w:p>
        </w:tc>
        <w:tc>
          <w:tcPr>
            <w:tcW w:w="3355" w:type="dxa"/>
            <w:gridSpan w:val="7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mure enda pärast</w:t>
            </w:r>
          </w:p>
        </w:tc>
        <w:tc>
          <w:tcPr>
            <w:tcW w:w="3355" w:type="dxa"/>
            <w:gridSpan w:val="4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mure pereliikmete pärast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335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üksindustunne</w:t>
            </w:r>
          </w:p>
        </w:tc>
        <w:tc>
          <w:tcPr>
            <w:tcW w:w="3355" w:type="dxa"/>
            <w:gridSpan w:val="7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enesekindluse puudumine </w:t>
            </w:r>
          </w:p>
        </w:tc>
        <w:tc>
          <w:tcPr>
            <w:tcW w:w="3355" w:type="dxa"/>
            <w:gridSpan w:val="4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muu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Valmidus rääkida sünnituskogemusest, naise hinnang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FFFFFF"/>
          </w:tcPr>
          <w:p w:rsidR="00A16498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Vajadused ja kohanemine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vajaduste väljendamine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info  otsimine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info mõistmine ja kasutamine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uue rolliga kohanemine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elustiili kohandamine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ressursside hindamine ja kasutamine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muu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Enesehooldusvajaduse mõistmine ja hindamine</w:t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Kontakt lapsega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positiivsus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teadlikkus lapse vajadustest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lapse vajadustele vastamine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141722">
        <w:trPr>
          <w:gridAfter w:val="1"/>
          <w:wAfter w:w="142" w:type="dxa"/>
          <w:trHeight w:val="1982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lapse nime kasutamine,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silma vaatamine,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spontaanne rääkimine lapsega,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puudutamine,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sülle võtmine,</w:t>
            </w:r>
          </w:p>
          <w:p w:rsidR="00A16498" w:rsidRPr="000C0CCE" w:rsidRDefault="00A16498" w:rsidP="000E2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turvaline hoidmine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isa kaasatus hooldusse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perekonna kaasamine kontakti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Seksuaalsus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suguelu turvaline  alustamine</w:t>
            </w:r>
          </w:p>
        </w:tc>
        <w:tc>
          <w:tcPr>
            <w:tcW w:w="7371" w:type="dxa"/>
            <w:gridSpan w:val="12"/>
            <w:vMerge w:val="restart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ohutunnused</w:t>
            </w:r>
          </w:p>
        </w:tc>
        <w:tc>
          <w:tcPr>
            <w:tcW w:w="7371" w:type="dxa"/>
            <w:gridSpan w:val="12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teadlik piirangutest</w:t>
            </w:r>
          </w:p>
        </w:tc>
        <w:tc>
          <w:tcPr>
            <w:tcW w:w="7371" w:type="dxa"/>
            <w:gridSpan w:val="12"/>
            <w:vMerge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Kontratseptsioon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kontratseptsiooni-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vahendi valik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10065" w:type="dxa"/>
            <w:gridSpan w:val="13"/>
            <w:shd w:val="clear" w:color="auto" w:fill="C2D69B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Tugisüsteemid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t>(vajadused ja toimetulek)</w:t>
            </w:r>
          </w:p>
        </w:tc>
      </w:tr>
      <w:tr w:rsidR="00A16498" w:rsidRPr="000C0CCE" w:rsidTr="000E2163">
        <w:trPr>
          <w:gridAfter w:val="1"/>
          <w:wAfter w:w="142" w:type="dxa"/>
        </w:trPr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kodutööd, lastehooldus,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emotsionaalne toetus partnerilt, perelt, sõpradelt, väline abi</w:t>
            </w:r>
          </w:p>
        </w:tc>
        <w:tc>
          <w:tcPr>
            <w:tcW w:w="7371" w:type="dxa"/>
            <w:gridSpan w:val="1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207" w:type="dxa"/>
            <w:gridSpan w:val="14"/>
            <w:shd w:val="clear" w:color="auto" w:fill="FBD4B4"/>
          </w:tcPr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III OSA - RINNAD JA IMETAMINE  </w:t>
            </w:r>
          </w:p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207" w:type="dxa"/>
            <w:gridSpan w:val="14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Ootused, plaanid ja kaebused seoses imetamisega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konsistents       </w:t>
            </w:r>
          </w:p>
        </w:tc>
        <w:tc>
          <w:tcPr>
            <w:tcW w:w="3756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pehme 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3757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paisunähtudega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nibuväli</w:t>
            </w:r>
          </w:p>
        </w:tc>
        <w:tc>
          <w:tcPr>
            <w:tcW w:w="2693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terve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punetav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127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turseline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nibu</w:t>
            </w:r>
          </w:p>
        </w:tc>
        <w:tc>
          <w:tcPr>
            <w:tcW w:w="2020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terve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665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lame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75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sissetõmbunud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53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lõhe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eritis nibust</w:t>
            </w:r>
          </w:p>
        </w:tc>
        <w:tc>
          <w:tcPr>
            <w:tcW w:w="2020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ternespiim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665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piim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68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mädane eritis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6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veresegune eritis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16498" w:rsidRPr="000C0CCE" w:rsidTr="000E2163">
        <w:tc>
          <w:tcPr>
            <w:tcW w:w="2694" w:type="dxa"/>
            <w:vMerge w:val="restart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valu lokalisatsioon ja tekke aeg</w:t>
            </w:r>
          </w:p>
        </w:tc>
        <w:tc>
          <w:tcPr>
            <w:tcW w:w="2020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nibust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665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tursest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68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lümfisõlmedest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6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ummistunud juhast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16498" w:rsidRPr="000C0CCE" w:rsidTr="000E2163">
        <w:tc>
          <w:tcPr>
            <w:tcW w:w="2694" w:type="dxa"/>
            <w:vMerge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enne</w:t>
            </w:r>
          </w:p>
        </w:tc>
        <w:tc>
          <w:tcPr>
            <w:tcW w:w="1701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ajal</w:t>
            </w:r>
          </w:p>
        </w:tc>
        <w:tc>
          <w:tcPr>
            <w:tcW w:w="2268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järel</w:t>
            </w:r>
          </w:p>
        </w:tc>
        <w:tc>
          <w:tcPr>
            <w:tcW w:w="1560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kestvus</w:t>
            </w: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punetus</w:t>
            </w:r>
          </w:p>
        </w:tc>
        <w:tc>
          <w:tcPr>
            <w:tcW w:w="2693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ühtlane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väätidena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127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laikudena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rindade lisastimulatsioon</w:t>
            </w:r>
          </w:p>
        </w:tc>
        <w:tc>
          <w:tcPr>
            <w:tcW w:w="1878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käsitsi </w:t>
            </w:r>
          </w:p>
        </w:tc>
        <w:tc>
          <w:tcPr>
            <w:tcW w:w="1878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pumbaga</w:t>
            </w:r>
          </w:p>
        </w:tc>
        <w:tc>
          <w:tcPr>
            <w:tcW w:w="1630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algus</w:t>
            </w:r>
          </w:p>
        </w:tc>
        <w:tc>
          <w:tcPr>
            <w:tcW w:w="2127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sagedus</w:t>
            </w: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rinnahooldus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tähelepanekud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207" w:type="dxa"/>
            <w:gridSpan w:val="14"/>
            <w:shd w:val="clear" w:color="auto" w:fill="FBD4B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Rinnaga toitmine </w:t>
            </w: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Sagedus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t>(kordade arv ööpäevas)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toitmiskorra kestvus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imetamisasend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imemisvõte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(imemise tugevus, neelamis-liigutused, 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hääled imemisel jne)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ema-lapse koostöö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toidu tagasiheide, oksendamine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kasutatakse rahustamiseks, uinutamiseks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207" w:type="dxa"/>
            <w:gridSpan w:val="14"/>
            <w:shd w:val="clear" w:color="auto" w:fill="FBD4B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Piimaseguga toitmine</w:t>
            </w: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mitmendast elupäevast?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näidustus</w:t>
            </w:r>
          </w:p>
        </w:tc>
        <w:tc>
          <w:tcPr>
            <w:tcW w:w="3756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alustatud sünnitusmajas </w:t>
            </w:r>
          </w:p>
        </w:tc>
        <w:tc>
          <w:tcPr>
            <w:tcW w:w="3757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alustatud kodus</w:t>
            </w: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sagedus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ajastus (enne/pärast imetamist)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kogus ühel toitmiskorral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toitmise viis (pudel, tops, lusikas, süstal)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94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muu</w:t>
            </w:r>
          </w:p>
        </w:tc>
        <w:tc>
          <w:tcPr>
            <w:tcW w:w="7513" w:type="dxa"/>
            <w:gridSpan w:val="1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498" w:rsidRPr="000C0CCE" w:rsidRDefault="00A16498" w:rsidP="00141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250"/>
        <w:gridCol w:w="993"/>
        <w:gridCol w:w="656"/>
        <w:gridCol w:w="249"/>
        <w:gridCol w:w="473"/>
        <w:gridCol w:w="18"/>
        <w:gridCol w:w="164"/>
        <w:gridCol w:w="180"/>
        <w:gridCol w:w="327"/>
        <w:gridCol w:w="45"/>
        <w:gridCol w:w="610"/>
        <w:gridCol w:w="58"/>
        <w:gridCol w:w="325"/>
        <w:gridCol w:w="72"/>
        <w:gridCol w:w="636"/>
        <w:gridCol w:w="359"/>
        <w:gridCol w:w="127"/>
        <w:gridCol w:w="220"/>
        <w:gridCol w:w="172"/>
        <w:gridCol w:w="1528"/>
      </w:tblGrid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IV OSA  - VASTSÜNDINU LÄBIVAATUS</w:t>
            </w: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5462" w:type="dxa"/>
            <w:gridSpan w:val="9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vanus päevades</w:t>
            </w:r>
          </w:p>
        </w:tc>
        <w:tc>
          <w:tcPr>
            <w:tcW w:w="4569" w:type="dxa"/>
            <w:gridSpan w:val="1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sünnikaal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kaaluiive </w:t>
            </w:r>
          </w:p>
        </w:tc>
        <w:tc>
          <w:tcPr>
            <w:tcW w:w="6343" w:type="dxa"/>
            <w:gridSpan w:val="1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kaal hetkel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Elulised näitajad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Seisundi kirjeldus, kommentaarid, abistamine, nõustamine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hingamine  regulaarne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abilihased kaasatud</w:t>
            </w:r>
          </w:p>
        </w:tc>
        <w:tc>
          <w:tcPr>
            <w:tcW w:w="1822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hingeldus      </w:t>
            </w:r>
          </w:p>
        </w:tc>
        <w:tc>
          <w:tcPr>
            <w:tcW w:w="1741" w:type="dxa"/>
            <w:gridSpan w:val="2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apnoe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oiglemine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tsüanoos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kahvatus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südamerütm regulaarne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tahhükardiline &gt;160  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bradükardiline &lt;100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temperatuur</w:t>
            </w:r>
          </w:p>
        </w:tc>
        <w:tc>
          <w:tcPr>
            <w:tcW w:w="6343" w:type="dxa"/>
            <w:gridSpan w:val="1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Üldseisund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hea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rahuldav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raske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rahulik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rahutu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kergesti erutuv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aktiivne</w:t>
            </w:r>
          </w:p>
        </w:tc>
        <w:tc>
          <w:tcPr>
            <w:tcW w:w="1404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loid</w:t>
            </w:r>
          </w:p>
        </w:tc>
        <w:tc>
          <w:tcPr>
            <w:tcW w:w="1376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unine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viril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Nutt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iseloom</w:t>
            </w:r>
          </w:p>
        </w:tc>
        <w:tc>
          <w:tcPr>
            <w:tcW w:w="1590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jõuline</w:t>
            </w:r>
          </w:p>
        </w:tc>
        <w:tc>
          <w:tcPr>
            <w:tcW w:w="1578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nõrk</w:t>
            </w:r>
          </w:p>
        </w:tc>
        <w:tc>
          <w:tcPr>
            <w:tcW w:w="1612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kiljuv</w:t>
            </w:r>
          </w:p>
        </w:tc>
        <w:tc>
          <w:tcPr>
            <w:tcW w:w="1563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oiglev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sagedus</w:t>
            </w:r>
          </w:p>
        </w:tc>
        <w:tc>
          <w:tcPr>
            <w:tcW w:w="1590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puudub</w:t>
            </w:r>
          </w:p>
        </w:tc>
        <w:tc>
          <w:tcPr>
            <w:tcW w:w="1578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harva</w:t>
            </w:r>
          </w:p>
        </w:tc>
        <w:tc>
          <w:tcPr>
            <w:tcW w:w="1612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tihti</w:t>
            </w:r>
          </w:p>
        </w:tc>
        <w:tc>
          <w:tcPr>
            <w:tcW w:w="1563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pidev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Pea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pea ümbermõõt</w:t>
            </w:r>
          </w:p>
        </w:tc>
        <w:tc>
          <w:tcPr>
            <w:tcW w:w="6343" w:type="dxa"/>
            <w:gridSpan w:val="1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lõgemed</w:t>
            </w:r>
          </w:p>
        </w:tc>
        <w:tc>
          <w:tcPr>
            <w:tcW w:w="2109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avatud</w:t>
            </w:r>
          </w:p>
        </w:tc>
        <w:tc>
          <w:tcPr>
            <w:tcW w:w="2141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lamedad </w:t>
            </w:r>
          </w:p>
        </w:tc>
        <w:tc>
          <w:tcPr>
            <w:tcW w:w="2093" w:type="dxa"/>
            <w:gridSpan w:val="4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nutmisel pinges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turse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hematoom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sünnimuhk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Suu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keelekida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limaskest puhas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soor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Silmad   </w:t>
            </w:r>
          </w:p>
        </w:tc>
      </w:tr>
      <w:tr w:rsidR="00A16498" w:rsidRPr="000C0CCE" w:rsidTr="000E2163">
        <w:tc>
          <w:tcPr>
            <w:tcW w:w="5843" w:type="dxa"/>
            <w:gridSpan w:val="11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puhtad          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 </w:t>
            </w:r>
          </w:p>
        </w:tc>
        <w:tc>
          <w:tcPr>
            <w:tcW w:w="4188" w:type="dxa"/>
            <w:gridSpan w:val="10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laugude turse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16498" w:rsidRPr="000C0CCE" w:rsidTr="000E2163">
        <w:tc>
          <w:tcPr>
            <w:tcW w:w="5843" w:type="dxa"/>
            <w:gridSpan w:val="11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vesine eritis 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 </w:t>
            </w:r>
          </w:p>
        </w:tc>
        <w:tc>
          <w:tcPr>
            <w:tcW w:w="4188" w:type="dxa"/>
            <w:gridSpan w:val="10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laugude punetus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 </w:t>
            </w:r>
          </w:p>
        </w:tc>
      </w:tr>
      <w:tr w:rsidR="00A16498" w:rsidRPr="000C0CCE" w:rsidTr="000E2163">
        <w:tc>
          <w:tcPr>
            <w:tcW w:w="5843" w:type="dxa"/>
            <w:gridSpan w:val="11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verevalumid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188" w:type="dxa"/>
            <w:gridSpan w:val="10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mädane eritis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C0CC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Nina </w:t>
            </w:r>
          </w:p>
        </w:tc>
      </w:tr>
      <w:tr w:rsidR="00A16498" w:rsidRPr="000C0CCE" w:rsidTr="000E2163">
        <w:tc>
          <w:tcPr>
            <w:tcW w:w="5843" w:type="dxa"/>
            <w:gridSpan w:val="11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eritis </w:t>
            </w:r>
          </w:p>
        </w:tc>
        <w:tc>
          <w:tcPr>
            <w:tcW w:w="4188" w:type="dxa"/>
            <w:gridSpan w:val="10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hingamistakistus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Nahk</w:t>
            </w:r>
          </w:p>
        </w:tc>
      </w:tr>
      <w:tr w:rsidR="00A16498" w:rsidRPr="000C0CCE" w:rsidTr="000E2163">
        <w:tc>
          <w:tcPr>
            <w:tcW w:w="266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värvus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roosa </w:t>
            </w:r>
          </w:p>
        </w:tc>
        <w:tc>
          <w:tcPr>
            <w:tcW w:w="1860" w:type="dxa"/>
            <w:gridSpan w:val="7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kahvatu</w:t>
            </w:r>
          </w:p>
        </w:tc>
        <w:tc>
          <w:tcPr>
            <w:tcW w:w="2000" w:type="dxa"/>
            <w:gridSpan w:val="8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tsüanootiline</w:t>
            </w:r>
          </w:p>
        </w:tc>
        <w:tc>
          <w:tcPr>
            <w:tcW w:w="1563" w:type="dxa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ikterus</w:t>
            </w:r>
          </w:p>
        </w:tc>
      </w:tr>
      <w:tr w:rsidR="00A16498" w:rsidRPr="000C0CCE" w:rsidTr="000E2163">
        <w:tc>
          <w:tcPr>
            <w:tcW w:w="266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elastsus</w:t>
            </w:r>
          </w:p>
        </w:tc>
        <w:tc>
          <w:tcPr>
            <w:tcW w:w="3803" w:type="dxa"/>
            <w:gridSpan w:val="10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normaalne</w:t>
            </w:r>
          </w:p>
        </w:tc>
        <w:tc>
          <w:tcPr>
            <w:tcW w:w="3563" w:type="dxa"/>
            <w:gridSpan w:val="9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vähenenud</w:t>
            </w:r>
          </w:p>
        </w:tc>
      </w:tr>
      <w:tr w:rsidR="00A16498" w:rsidRPr="000C0CCE" w:rsidTr="000E2163">
        <w:tc>
          <w:tcPr>
            <w:tcW w:w="266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turgor</w:t>
            </w:r>
          </w:p>
        </w:tc>
        <w:tc>
          <w:tcPr>
            <w:tcW w:w="3803" w:type="dxa"/>
            <w:gridSpan w:val="10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normaalne</w:t>
            </w:r>
          </w:p>
        </w:tc>
        <w:tc>
          <w:tcPr>
            <w:tcW w:w="3563" w:type="dxa"/>
            <w:gridSpan w:val="9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langenud</w:t>
            </w:r>
          </w:p>
        </w:tc>
      </w:tr>
      <w:tr w:rsidR="00A16498" w:rsidRPr="000C0CCE" w:rsidTr="000E2163">
        <w:tc>
          <w:tcPr>
            <w:tcW w:w="266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lööve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higilööve</w:t>
            </w:r>
          </w:p>
        </w:tc>
        <w:tc>
          <w:tcPr>
            <w:tcW w:w="1860" w:type="dxa"/>
            <w:gridSpan w:val="7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toksiline erüteem</w:t>
            </w:r>
          </w:p>
        </w:tc>
        <w:tc>
          <w:tcPr>
            <w:tcW w:w="3563" w:type="dxa"/>
            <w:gridSpan w:val="9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püodermia</w:t>
            </w:r>
          </w:p>
        </w:tc>
      </w:tr>
      <w:tr w:rsidR="00A16498" w:rsidRPr="000C0CCE" w:rsidTr="000E2163">
        <w:tc>
          <w:tcPr>
            <w:tcW w:w="266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verevalum</w:t>
            </w:r>
            <w:r w:rsidRPr="000C0CCE">
              <w:rPr>
                <w:rFonts w:ascii="Times New Roman" w:hAnsi="Times New Roman"/>
                <w:sz w:val="24"/>
                <w:szCs w:val="24"/>
              </w:rPr>
              <w:t>(lokalisatsioon)</w:t>
            </w:r>
          </w:p>
        </w:tc>
        <w:tc>
          <w:tcPr>
            <w:tcW w:w="7366" w:type="dxa"/>
            <w:gridSpan w:val="19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2665" w:type="dxa"/>
            <w:gridSpan w:val="2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haudumus</w:t>
            </w:r>
            <w:r w:rsidRPr="000C0CCE">
              <w:rPr>
                <w:rFonts w:ascii="Times New Roman" w:hAnsi="Times New Roman"/>
                <w:sz w:val="24"/>
                <w:szCs w:val="24"/>
              </w:rPr>
              <w:t>(lokalisatsioon)</w:t>
            </w:r>
          </w:p>
        </w:tc>
        <w:tc>
          <w:tcPr>
            <w:tcW w:w="2445" w:type="dxa"/>
            <w:gridSpan w:val="5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C0CCE">
              <w:rPr>
                <w:rFonts w:ascii="Times New Roman" w:hAnsi="Times New Roman"/>
                <w:sz w:val="24"/>
                <w:szCs w:val="24"/>
              </w:rPr>
              <w:t>voltide punetus</w:t>
            </w:r>
          </w:p>
        </w:tc>
        <w:tc>
          <w:tcPr>
            <w:tcW w:w="2464" w:type="dxa"/>
            <w:gridSpan w:val="9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leemendus</w:t>
            </w:r>
          </w:p>
        </w:tc>
        <w:tc>
          <w:tcPr>
            <w:tcW w:w="2457" w:type="dxa"/>
            <w:gridSpan w:val="5"/>
            <w:shd w:val="clear" w:color="auto" w:fill="FFFFFF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veritsus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Kõht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pehme</w:t>
            </w:r>
          </w:p>
        </w:tc>
        <w:tc>
          <w:tcPr>
            <w:tcW w:w="2839" w:type="dxa"/>
            <w:gridSpan w:val="10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pinges </w:t>
            </w:r>
          </w:p>
        </w:tc>
        <w:tc>
          <w:tcPr>
            <w:tcW w:w="3504" w:type="dxa"/>
            <w:gridSpan w:val="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puhitunud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Naba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irdumas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irdunud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paranenud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kuiv </w:t>
            </w:r>
          </w:p>
        </w:tc>
        <w:tc>
          <w:tcPr>
            <w:tcW w:w="2155" w:type="dxa"/>
            <w:gridSpan w:val="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leemendav</w:t>
            </w:r>
          </w:p>
        </w:tc>
        <w:tc>
          <w:tcPr>
            <w:tcW w:w="2224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punetus </w:t>
            </w:r>
          </w:p>
        </w:tc>
        <w:tc>
          <w:tcPr>
            <w:tcW w:w="1964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lõhn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Urineerimine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sagedus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värvus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lõhn</w:t>
            </w:r>
          </w:p>
        </w:tc>
      </w:tr>
      <w:tr w:rsidR="00A16498" w:rsidRPr="000C0CCE" w:rsidTr="000E2163">
        <w:tc>
          <w:tcPr>
            <w:tcW w:w="4608" w:type="dxa"/>
            <w:gridSpan w:val="5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dehüdratatsiooni tunnused             </w:t>
            </w:r>
          </w:p>
        </w:tc>
        <w:tc>
          <w:tcPr>
            <w:tcW w:w="5423" w:type="dxa"/>
            <w:gridSpan w:val="1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genitaalid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Roojamine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sagedus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värvus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konsistents</w:t>
            </w:r>
          </w:p>
        </w:tc>
      </w:tr>
      <w:tr w:rsidR="00A16498" w:rsidRPr="000C0CCE" w:rsidTr="000E2163">
        <w:tc>
          <w:tcPr>
            <w:tcW w:w="2413" w:type="dxa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lõhn</w:t>
            </w:r>
          </w:p>
        </w:tc>
        <w:tc>
          <w:tcPr>
            <w:tcW w:w="1942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koolikad</w:t>
            </w:r>
          </w:p>
        </w:tc>
        <w:tc>
          <w:tcPr>
            <w:tcW w:w="2574" w:type="dxa"/>
            <w:gridSpan w:val="11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gaaside väljutamine</w:t>
            </w:r>
          </w:p>
        </w:tc>
        <w:tc>
          <w:tcPr>
            <w:tcW w:w="3102" w:type="dxa"/>
            <w:gridSpan w:val="6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abistamise vajadus</w:t>
            </w: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Neuroloogiline leid 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jäsemete toonus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õlavöötme toonus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treemor   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eakohased refleksid  </w:t>
            </w:r>
          </w:p>
        </w:tc>
        <w:tc>
          <w:tcPr>
            <w:tcW w:w="6343" w:type="dxa"/>
            <w:gridSpan w:val="1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rkamisreaktsioon (raskesti äratatav, ärkab erutunult)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liigutuste  sümmeetria</w:t>
            </w:r>
          </w:p>
        </w:tc>
        <w:tc>
          <w:tcPr>
            <w:tcW w:w="3168" w:type="dxa"/>
            <w:gridSpan w:val="11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pea hoidmine      </w:t>
            </w:r>
          </w:p>
        </w:tc>
        <w:tc>
          <w:tcPr>
            <w:tcW w:w="3175" w:type="dxa"/>
            <w:gridSpan w:val="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silmavaade</w:t>
            </w:r>
          </w:p>
        </w:tc>
      </w:tr>
      <w:tr w:rsidR="00A16498" w:rsidRPr="000C0CCE" w:rsidTr="000E2163">
        <w:tc>
          <w:tcPr>
            <w:tcW w:w="3688" w:type="dxa"/>
            <w:gridSpan w:val="3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 xml:space="preserve">Vastsündinu hooldus </w:t>
            </w:r>
          </w:p>
        </w:tc>
        <w:tc>
          <w:tcPr>
            <w:tcW w:w="2839" w:type="dxa"/>
            <w:gridSpan w:val="10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mõistmine (jah/ei)</w:t>
            </w:r>
          </w:p>
        </w:tc>
        <w:tc>
          <w:tcPr>
            <w:tcW w:w="3504" w:type="dxa"/>
            <w:gridSpan w:val="8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oskused (jah/ei)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füüsiline kontakt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emotsionaalne kontakt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turvalisus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naha ja näo hooldus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küünte hooldus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naba hooldus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mähkmepiirkonna hooldus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toitmine 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 xml:space="preserve">eritamine 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vannitamine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riietus, riietamine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magamisasendid ja uni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magamisaseme ohutus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sensoorne stimulatsioon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õueskäimine ja karastamine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haiguste tunnused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pere kaasatus hooldusse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hooldusvahendite kasutamine</w:t>
            </w:r>
          </w:p>
        </w:tc>
        <w:tc>
          <w:tcPr>
            <w:tcW w:w="6343" w:type="dxa"/>
            <w:gridSpan w:val="1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hooldusvead</w:t>
            </w:r>
          </w:p>
        </w:tc>
        <w:tc>
          <w:tcPr>
            <w:tcW w:w="6343" w:type="dxa"/>
            <w:gridSpan w:val="1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10031" w:type="dxa"/>
            <w:gridSpan w:val="21"/>
            <w:shd w:val="clear" w:color="auto" w:fill="E5B8B7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b/>
                <w:sz w:val="24"/>
                <w:szCs w:val="24"/>
              </w:rPr>
              <w:t>Ravimite manustamine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D-vitamiin (firma)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annus</w:t>
            </w: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sagedus</w:t>
            </w: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Gaasiravimid</w:t>
            </w:r>
          </w:p>
        </w:tc>
        <w:tc>
          <w:tcPr>
            <w:tcW w:w="2780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9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98" w:rsidRPr="000C0CCE" w:rsidTr="000E2163">
        <w:tc>
          <w:tcPr>
            <w:tcW w:w="3688" w:type="dxa"/>
            <w:gridSpan w:val="3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CCE">
              <w:rPr>
                <w:rFonts w:ascii="Times New Roman" w:hAnsi="Times New Roman"/>
                <w:sz w:val="24"/>
                <w:szCs w:val="24"/>
              </w:rPr>
              <w:t>Muu</w:t>
            </w:r>
          </w:p>
        </w:tc>
        <w:tc>
          <w:tcPr>
            <w:tcW w:w="6343" w:type="dxa"/>
            <w:gridSpan w:val="18"/>
          </w:tcPr>
          <w:p w:rsidR="00A16498" w:rsidRPr="000C0CCE" w:rsidRDefault="00A16498" w:rsidP="000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498" w:rsidRDefault="00A16498" w:rsidP="00141722">
      <w:pPr>
        <w:rPr>
          <w:rFonts w:ascii="Times New Roman" w:hAnsi="Times New Roman"/>
          <w:b/>
          <w:sz w:val="24"/>
          <w:szCs w:val="24"/>
        </w:rPr>
      </w:pPr>
    </w:p>
    <w:p w:rsidR="00A16498" w:rsidRDefault="00A16498" w:rsidP="00141722">
      <w:pPr>
        <w:rPr>
          <w:rFonts w:ascii="Times New Roman" w:hAnsi="Times New Roman"/>
          <w:b/>
          <w:sz w:val="24"/>
          <w:szCs w:val="24"/>
        </w:rPr>
      </w:pPr>
    </w:p>
    <w:p w:rsidR="00A16498" w:rsidRDefault="00A16498" w:rsidP="00141722">
      <w:pPr>
        <w:rPr>
          <w:rFonts w:ascii="Times New Roman" w:hAnsi="Times New Roman"/>
          <w:b/>
          <w:sz w:val="24"/>
          <w:szCs w:val="24"/>
        </w:rPr>
      </w:pPr>
    </w:p>
    <w:p w:rsidR="00A16498" w:rsidRDefault="00A16498"/>
    <w:sectPr w:rsidR="00A16498" w:rsidSect="00141722">
      <w:pgSz w:w="11906" w:h="16838"/>
      <w:pgMar w:top="993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722"/>
    <w:rsid w:val="000C0CCE"/>
    <w:rsid w:val="000E2163"/>
    <w:rsid w:val="00141722"/>
    <w:rsid w:val="00185AE7"/>
    <w:rsid w:val="001F534F"/>
    <w:rsid w:val="003345AC"/>
    <w:rsid w:val="00346647"/>
    <w:rsid w:val="005105CE"/>
    <w:rsid w:val="008B5CE1"/>
    <w:rsid w:val="00A05FCF"/>
    <w:rsid w:val="00A16498"/>
    <w:rsid w:val="00A3006A"/>
    <w:rsid w:val="00CC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22"/>
    <w:pPr>
      <w:spacing w:after="200" w:line="276" w:lineRule="auto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917</Words>
  <Characters>5322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Kodusünnituse järgse koduvisiidi  protokoll   </dc:title>
  <dc:subject/>
  <dc:creator>siiripq</dc:creator>
  <cp:keywords/>
  <dc:description/>
  <cp:lastModifiedBy>Margema</cp:lastModifiedBy>
  <cp:revision>2</cp:revision>
  <dcterms:created xsi:type="dcterms:W3CDTF">2014-07-28T05:48:00Z</dcterms:created>
  <dcterms:modified xsi:type="dcterms:W3CDTF">2014-07-28T05:48:00Z</dcterms:modified>
</cp:coreProperties>
</file>